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66" w:rsidRPr="00B703AD" w:rsidRDefault="00F47266" w:rsidP="00B703AD">
      <w:pPr>
        <w:rPr>
          <w:sz w:val="10"/>
          <w:szCs w:val="1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F47266" w:rsidRDefault="00F47266" w:rsidP="00B703AD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F47266" w:rsidRPr="00B703AD" w:rsidRDefault="00F47266" w:rsidP="00B703AD">
      <w:pPr>
        <w:rPr>
          <w:sz w:val="12"/>
          <w:szCs w:val="12"/>
        </w:rPr>
      </w:pPr>
    </w:p>
    <w:p w:rsidR="00F47266" w:rsidRDefault="00F47266" w:rsidP="00B703AD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F47266" w:rsidRDefault="00F47266" w:rsidP="00B703AD">
      <w:pPr>
        <w:pStyle w:val="Heading4"/>
      </w:pPr>
      <w:r>
        <w:t xml:space="preserve">ГЛАВЫ АДМИНИСТРАЦИИ </w:t>
      </w:r>
    </w:p>
    <w:p w:rsidR="00F47266" w:rsidRDefault="00F47266" w:rsidP="00B703AD">
      <w:pPr>
        <w:pStyle w:val="Heading4"/>
      </w:pPr>
      <w:r>
        <w:t>МУНИЦИПАЛЬНОГО РАЙОНА «ВОЛОКОНОВСКИЙ РАЙОН»</w:t>
      </w:r>
    </w:p>
    <w:p w:rsidR="00F47266" w:rsidRDefault="00F47266" w:rsidP="00B703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F47266" w:rsidRDefault="00F47266" w:rsidP="00B703AD">
      <w:pPr>
        <w:jc w:val="both"/>
      </w:pPr>
    </w:p>
    <w:p w:rsidR="00F47266" w:rsidRDefault="00F47266" w:rsidP="00B703AD">
      <w:pPr>
        <w:spacing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_______________________20____ г.                                                                     № 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47266" w:rsidRDefault="00F47266" w:rsidP="00B703AD">
      <w:pPr>
        <w:pStyle w:val="NoSpacing"/>
        <w:framePr w:w="4786" w:h="385" w:hSpace="180" w:wrap="auto" w:vAnchor="text" w:hAnchor="page" w:x="1702" w:y="24"/>
        <w:jc w:val="both"/>
        <w:rPr>
          <w:b/>
          <w:bCs/>
        </w:rPr>
      </w:pPr>
      <w:r>
        <w:rPr>
          <w:b/>
          <w:bCs/>
        </w:rPr>
        <w:t xml:space="preserve">О внесении изменений в распоряжение главы администрации Волоконовского района от 22 августа 2012 года № 867 </w:t>
      </w:r>
    </w:p>
    <w:p w:rsidR="00F47266" w:rsidRDefault="00F47266" w:rsidP="0062241D">
      <w:pPr>
        <w:pStyle w:val="NoSpacing"/>
        <w:jc w:val="both"/>
      </w:pPr>
    </w:p>
    <w:p w:rsidR="00F47266" w:rsidRDefault="00F47266" w:rsidP="0062241D">
      <w:pPr>
        <w:pStyle w:val="NoSpacing"/>
        <w:jc w:val="both"/>
      </w:pPr>
    </w:p>
    <w:p w:rsidR="00F47266" w:rsidRDefault="00F47266" w:rsidP="0062241D">
      <w:pPr>
        <w:pStyle w:val="NoSpacing"/>
        <w:jc w:val="both"/>
      </w:pPr>
    </w:p>
    <w:p w:rsidR="00F47266" w:rsidRDefault="00F47266" w:rsidP="0062241D">
      <w:pPr>
        <w:pStyle w:val="NoSpacing"/>
        <w:rPr>
          <w:b/>
          <w:bCs/>
        </w:rPr>
      </w:pPr>
    </w:p>
    <w:p w:rsidR="00F47266" w:rsidRDefault="00F47266" w:rsidP="0062241D">
      <w:pPr>
        <w:pStyle w:val="NoSpacing"/>
        <w:rPr>
          <w:b/>
          <w:bCs/>
        </w:rPr>
      </w:pPr>
    </w:p>
    <w:p w:rsidR="00F47266" w:rsidRDefault="00F47266" w:rsidP="0062241D">
      <w:pPr>
        <w:pStyle w:val="NoSpacing"/>
        <w:rPr>
          <w:b/>
          <w:bCs/>
        </w:rPr>
      </w:pPr>
    </w:p>
    <w:p w:rsidR="00F47266" w:rsidRDefault="00F47266" w:rsidP="0062241D">
      <w:pPr>
        <w:pStyle w:val="NoSpacing"/>
        <w:rPr>
          <w:b/>
          <w:bCs/>
        </w:rPr>
      </w:pPr>
    </w:p>
    <w:p w:rsidR="00F47266" w:rsidRDefault="00F47266" w:rsidP="00932B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</w:t>
      </w:r>
      <w:r w:rsidRPr="00A0240F">
        <w:rPr>
          <w:lang w:eastAsia="ru-RU"/>
        </w:rPr>
        <w:t xml:space="preserve"> </w:t>
      </w:r>
      <w:r>
        <w:rPr>
          <w:lang w:eastAsia="ru-RU"/>
        </w:rPr>
        <w:t>целях повышения эффективности механизма организации проектного управления в администрации муниципального района «Волоконовский район»:</w:t>
      </w:r>
    </w:p>
    <w:p w:rsidR="00F47266" w:rsidRDefault="00F47266" w:rsidP="00932B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внести следующие изменения в   распоряжение главы администрации Волоконовского района от 22 августа 2012 года № 867 «Об утверждении порядка тестирования проектных специалистов на знание основных положений проекта и на определение знаний и навыков в области проектного управления»:</w:t>
      </w:r>
    </w:p>
    <w:p w:rsidR="00F47266" w:rsidRDefault="00F47266" w:rsidP="00932B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в порядке тестирования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проектов, на знание основных положений проекта и на определение знаний и навыков в области проектного управления (далее – Порядок), утвержденном распоряжением главы администрации района от 22 августа 2012 года № 867 «Об утверждении порядка тестирования проектных специалистов на знание основных положений проекта и на определение знаний и навыков в области проектного управления»:</w:t>
      </w:r>
    </w:p>
    <w:p w:rsidR="00F47266" w:rsidRDefault="00F47266" w:rsidP="00932B83">
      <w:pPr>
        <w:spacing w:after="0" w:line="240" w:lineRule="auto"/>
        <w:ind w:firstLine="708"/>
        <w:jc w:val="both"/>
        <w:sectPr w:rsidR="00F47266" w:rsidSect="007B456D">
          <w:headerReference w:type="default" r:id="rId8"/>
          <w:pgSz w:w="11906" w:h="16838" w:code="9"/>
          <w:pgMar w:top="284" w:right="851" w:bottom="1134" w:left="1701" w:header="708" w:footer="708" w:gutter="0"/>
          <w:cols w:space="708"/>
          <w:titlePg/>
          <w:docGrid w:linePitch="360"/>
        </w:sectPr>
      </w:pPr>
      <w:r>
        <w:rPr>
          <w:lang w:eastAsia="ru-RU"/>
        </w:rPr>
        <w:t>а) таблицу 1 пункта 2.4.3. раздела 2 Порядка изложить в следующей редакции:</w:t>
      </w:r>
    </w:p>
    <w:p w:rsidR="00F47266" w:rsidRDefault="00F47266" w:rsidP="00FD6AB5">
      <w:pPr>
        <w:autoSpaceDE w:val="0"/>
        <w:autoSpaceDN w:val="0"/>
        <w:adjustRightInd w:val="0"/>
        <w:spacing w:after="0"/>
        <w:ind w:firstLine="539"/>
        <w:jc w:val="both"/>
      </w:pPr>
    </w:p>
    <w:p w:rsidR="00F47266" w:rsidRDefault="00F47266" w:rsidP="00FD1A93">
      <w:pPr>
        <w:autoSpaceDE w:val="0"/>
        <w:autoSpaceDN w:val="0"/>
        <w:adjustRightInd w:val="0"/>
        <w:spacing w:after="0"/>
        <w:ind w:firstLine="539"/>
        <w:jc w:val="center"/>
        <w:rPr>
          <w:b/>
          <w:bCs/>
        </w:rPr>
      </w:pPr>
      <w:r>
        <w:rPr>
          <w:b/>
          <w:bCs/>
        </w:rPr>
        <w:t>«Соотношение количества вопросов и времени проведения тестирования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2"/>
        <w:gridCol w:w="1984"/>
        <w:gridCol w:w="2802"/>
      </w:tblGrid>
      <w:tr w:rsidR="00F47266">
        <w:tc>
          <w:tcPr>
            <w:tcW w:w="2392" w:type="dxa"/>
          </w:tcPr>
          <w:p w:rsidR="00F47266" w:rsidRPr="003F4568" w:rsidRDefault="00F47266" w:rsidP="003F45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3F4568">
              <w:rPr>
                <w:b/>
                <w:bCs/>
                <w:lang w:eastAsia="ru-RU"/>
              </w:rPr>
              <w:t>Уровень сложности проекта</w:t>
            </w:r>
          </w:p>
        </w:tc>
        <w:tc>
          <w:tcPr>
            <w:tcW w:w="2392" w:type="dxa"/>
          </w:tcPr>
          <w:p w:rsidR="00F47266" w:rsidRPr="003F4568" w:rsidRDefault="00F47266" w:rsidP="003F45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3F4568">
              <w:rPr>
                <w:b/>
                <w:bCs/>
                <w:lang w:eastAsia="ru-RU"/>
              </w:rPr>
              <w:t>Роль в проекте</w:t>
            </w:r>
          </w:p>
        </w:tc>
        <w:tc>
          <w:tcPr>
            <w:tcW w:w="1984" w:type="dxa"/>
          </w:tcPr>
          <w:p w:rsidR="00F47266" w:rsidRPr="003F4568" w:rsidRDefault="00F47266" w:rsidP="003F45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3F4568">
              <w:rPr>
                <w:b/>
                <w:bCs/>
                <w:lang w:eastAsia="ru-RU"/>
              </w:rPr>
              <w:t>Количество вопросов</w:t>
            </w:r>
          </w:p>
          <w:p w:rsidR="00F47266" w:rsidRPr="003F4568" w:rsidRDefault="00F47266" w:rsidP="003F45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3F4568">
              <w:rPr>
                <w:b/>
                <w:bCs/>
                <w:lang w:eastAsia="ru-RU"/>
              </w:rPr>
              <w:t>в тесте</w:t>
            </w:r>
          </w:p>
        </w:tc>
        <w:tc>
          <w:tcPr>
            <w:tcW w:w="2802" w:type="dxa"/>
          </w:tcPr>
          <w:p w:rsidR="00F47266" w:rsidRPr="003F4568" w:rsidRDefault="00F47266" w:rsidP="003F45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3F4568">
              <w:rPr>
                <w:b/>
                <w:bCs/>
                <w:lang w:eastAsia="ru-RU"/>
              </w:rPr>
              <w:t>Максимальное время проведения теста (минут)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Высокий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Руководитель проекта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85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85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Выше среднего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Руководитель проекта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82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82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Средний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Руководитель проекта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79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79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Начальный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Руководитель проекта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76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76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Высокий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Член рабочей группы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73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73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Выше среднего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Член рабочей группы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70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70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Средний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Член рабочей группы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67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67</w:t>
            </w:r>
          </w:p>
        </w:tc>
      </w:tr>
      <w:tr w:rsidR="00F47266"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Начальный</w:t>
            </w:r>
          </w:p>
        </w:tc>
        <w:tc>
          <w:tcPr>
            <w:tcW w:w="2392" w:type="dxa"/>
          </w:tcPr>
          <w:p w:rsidR="00F47266" w:rsidRPr="00932B83" w:rsidRDefault="00F47266" w:rsidP="003F4568">
            <w:pPr>
              <w:spacing w:after="0" w:line="240" w:lineRule="auto"/>
              <w:jc w:val="both"/>
              <w:rPr>
                <w:lang w:eastAsia="ru-RU"/>
              </w:rPr>
            </w:pPr>
            <w:r w:rsidRPr="00932B83">
              <w:rPr>
                <w:lang w:eastAsia="ru-RU"/>
              </w:rPr>
              <w:t>Член рабочей группы</w:t>
            </w:r>
          </w:p>
        </w:tc>
        <w:tc>
          <w:tcPr>
            <w:tcW w:w="1984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65</w:t>
            </w:r>
          </w:p>
        </w:tc>
        <w:tc>
          <w:tcPr>
            <w:tcW w:w="2802" w:type="dxa"/>
          </w:tcPr>
          <w:p w:rsidR="00F47266" w:rsidRPr="00932B83" w:rsidRDefault="00F47266" w:rsidP="003F4568">
            <w:pPr>
              <w:spacing w:after="0" w:line="240" w:lineRule="auto"/>
              <w:jc w:val="center"/>
              <w:rPr>
                <w:lang w:eastAsia="ru-RU"/>
              </w:rPr>
            </w:pPr>
            <w:r w:rsidRPr="00932B83">
              <w:rPr>
                <w:lang w:eastAsia="ru-RU"/>
              </w:rPr>
              <w:t>65»</w:t>
            </w:r>
          </w:p>
        </w:tc>
      </w:tr>
    </w:tbl>
    <w:p w:rsidR="00F47266" w:rsidRDefault="00F47266" w:rsidP="008F0DF4">
      <w:pPr>
        <w:autoSpaceDE w:val="0"/>
        <w:autoSpaceDN w:val="0"/>
        <w:adjustRightInd w:val="0"/>
        <w:spacing w:after="0"/>
        <w:ind w:firstLine="539"/>
        <w:jc w:val="both"/>
      </w:pPr>
      <w:r>
        <w:t>б) приложения № 1, 2 к Порядку изложить в редакции согласно приложениям № 1, 2  к настоящему распоряжению.</w:t>
      </w:r>
    </w:p>
    <w:p w:rsidR="00F47266" w:rsidRDefault="00F47266" w:rsidP="00400417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47266" w:rsidRDefault="00F47266" w:rsidP="00400417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47266" w:rsidRDefault="00F47266" w:rsidP="00400417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47266" w:rsidRDefault="00F47266" w:rsidP="00FD6AB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p w:rsidR="00F47266" w:rsidRDefault="00F47266" w:rsidP="00FD6AB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  <w:sectPr w:rsidR="00F47266" w:rsidSect="007B456D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F47266" w:rsidRPr="001F5AB8" w:rsidRDefault="00F47266" w:rsidP="001F5AB8">
      <w:pPr>
        <w:framePr w:w="9898" w:hSpace="180" w:wrap="auto" w:vAnchor="text" w:hAnchor="page" w:x="6070" w:y="2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Приложение №1</w:t>
      </w:r>
    </w:p>
    <w:p w:rsidR="00F47266" w:rsidRPr="001F5AB8" w:rsidRDefault="00F47266" w:rsidP="001F5AB8">
      <w:pPr>
        <w:framePr w:w="9898" w:hSpace="180" w:wrap="auto" w:vAnchor="text" w:hAnchor="page" w:x="6070" w:y="2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 xml:space="preserve">к порядку тестирования </w:t>
      </w:r>
      <w:r w:rsidRPr="00097497">
        <w:rPr>
          <w:b/>
          <w:bCs/>
          <w:lang w:eastAsia="ru-RU"/>
        </w:rPr>
        <w:t>муниципальных служащих района,</w:t>
      </w:r>
      <w:r>
        <w:rPr>
          <w:b/>
          <w:bCs/>
          <w:lang w:eastAsia="ru-RU"/>
        </w:rPr>
        <w:t xml:space="preserve"> </w:t>
      </w:r>
      <w:r w:rsidRPr="00097497">
        <w:rPr>
          <w:b/>
          <w:bCs/>
          <w:lang w:eastAsia="ru-RU"/>
        </w:rPr>
        <w:t xml:space="preserve">а также работников </w:t>
      </w:r>
      <w:r>
        <w:rPr>
          <w:b/>
          <w:bCs/>
          <w:lang w:eastAsia="ru-RU"/>
        </w:rPr>
        <w:t xml:space="preserve">администрации муниципального района Волоконовский район»,    </w:t>
      </w:r>
      <w:r w:rsidRPr="00097497">
        <w:rPr>
          <w:b/>
          <w:bCs/>
          <w:lang w:eastAsia="ru-RU"/>
        </w:rPr>
        <w:t xml:space="preserve">замещающих </w:t>
      </w:r>
      <w:r>
        <w:rPr>
          <w:b/>
          <w:bCs/>
          <w:lang w:eastAsia="ru-RU"/>
        </w:rPr>
        <w:t>д</w:t>
      </w:r>
      <w:r w:rsidRPr="00097497">
        <w:rPr>
          <w:b/>
          <w:bCs/>
          <w:lang w:eastAsia="ru-RU"/>
        </w:rPr>
        <w:t>олжн</w:t>
      </w:r>
      <w:r>
        <w:rPr>
          <w:b/>
          <w:bCs/>
          <w:lang w:eastAsia="ru-RU"/>
        </w:rPr>
        <w:t xml:space="preserve">ости не отнесенные к должностям </w:t>
      </w:r>
      <w:r w:rsidRPr="00097497">
        <w:rPr>
          <w:b/>
          <w:bCs/>
          <w:lang w:eastAsia="ru-RU"/>
        </w:rPr>
        <w:t>муниципальной службы района,</w:t>
      </w:r>
      <w:r>
        <w:rPr>
          <w:b/>
          <w:bCs/>
          <w:lang w:eastAsia="ru-RU"/>
        </w:rPr>
        <w:t xml:space="preserve"> </w:t>
      </w:r>
      <w:r w:rsidRPr="00097497">
        <w:rPr>
          <w:b/>
          <w:bCs/>
          <w:lang w:eastAsia="ru-RU"/>
        </w:rPr>
        <w:t>участвующих в разработке и реализации проектов</w:t>
      </w:r>
      <w:r w:rsidRPr="001F5AB8">
        <w:rPr>
          <w:b/>
          <w:bCs/>
          <w:lang w:eastAsia="ru-RU"/>
        </w:rPr>
        <w:t>, на знание основных положений   проекта и на определение знаний и навыков в области проектного управления</w:t>
      </w: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EF5B77">
      <w:pPr>
        <w:pStyle w:val="20"/>
        <w:keepNext/>
        <w:keepLines/>
        <w:shd w:val="clear" w:color="auto" w:fill="auto"/>
        <w:spacing w:after="184" w:line="280" w:lineRule="exact"/>
        <w:jc w:val="left"/>
      </w:pPr>
    </w:p>
    <w:p w:rsidR="00F47266" w:rsidRDefault="00F47266" w:rsidP="00EF5B77">
      <w:pPr>
        <w:pStyle w:val="20"/>
        <w:keepNext/>
        <w:keepLines/>
        <w:shd w:val="clear" w:color="auto" w:fill="auto"/>
        <w:spacing w:after="184" w:line="280" w:lineRule="exact"/>
        <w:jc w:val="center"/>
      </w:pPr>
      <w:r>
        <w:t>Тестовые вопросы по управлению проектами для определения знаний основных положений проекта (Блок 1)</w:t>
      </w: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4"/>
        <w:gridCol w:w="5204"/>
        <w:gridCol w:w="9720"/>
      </w:tblGrid>
      <w:tr w:rsidR="00F47266" w:rsidTr="00EF5B77">
        <w:tc>
          <w:tcPr>
            <w:tcW w:w="664" w:type="dxa"/>
          </w:tcPr>
          <w:p w:rsidR="00F47266" w:rsidRPr="00EF5B77" w:rsidRDefault="00F47266" w:rsidP="003F4568">
            <w:pPr>
              <w:pStyle w:val="BodyText"/>
              <w:shd w:val="clear" w:color="auto" w:fill="auto"/>
              <w:spacing w:line="269" w:lineRule="exact"/>
              <w:jc w:val="center"/>
              <w:rPr>
                <w:b/>
                <w:bCs/>
                <w:sz w:val="24"/>
                <w:szCs w:val="24"/>
              </w:rPr>
            </w:pPr>
            <w:r w:rsidRPr="00EF5B7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04" w:type="dxa"/>
          </w:tcPr>
          <w:p w:rsidR="00F47266" w:rsidRPr="00EF5B77" w:rsidRDefault="00F47266" w:rsidP="003F4568">
            <w:pPr>
              <w:pStyle w:val="BodyText"/>
              <w:shd w:val="clear" w:color="auto" w:fill="auto"/>
              <w:spacing w:line="240" w:lineRule="auto"/>
              <w:ind w:left="72"/>
              <w:jc w:val="center"/>
              <w:rPr>
                <w:b/>
                <w:bCs/>
                <w:sz w:val="24"/>
                <w:szCs w:val="24"/>
              </w:rPr>
            </w:pPr>
            <w:r w:rsidRPr="00EF5B77">
              <w:rPr>
                <w:b/>
                <w:bCs/>
                <w:sz w:val="24"/>
                <w:szCs w:val="24"/>
              </w:rPr>
              <w:t>Содержание вопросов теста</w:t>
            </w:r>
          </w:p>
        </w:tc>
        <w:tc>
          <w:tcPr>
            <w:tcW w:w="9720" w:type="dxa"/>
          </w:tcPr>
          <w:p w:rsidR="00F47266" w:rsidRPr="00EF5B77" w:rsidRDefault="00F47266" w:rsidP="003F4568">
            <w:pPr>
              <w:pStyle w:val="BodyText"/>
              <w:shd w:val="clear" w:color="auto" w:fill="auto"/>
              <w:spacing w:line="240" w:lineRule="auto"/>
              <w:ind w:left="72"/>
              <w:jc w:val="center"/>
              <w:rPr>
                <w:b/>
                <w:bCs/>
                <w:sz w:val="24"/>
                <w:szCs w:val="24"/>
              </w:rPr>
            </w:pPr>
            <w:r w:rsidRPr="00EF5B77">
              <w:rPr>
                <w:b/>
                <w:bCs/>
                <w:sz w:val="24"/>
                <w:szCs w:val="24"/>
              </w:rPr>
              <w:t>Варианты ответов</w:t>
            </w:r>
          </w:p>
        </w:tc>
      </w:tr>
    </w:tbl>
    <w:p w:rsidR="00F47266" w:rsidRPr="00EF5B77" w:rsidRDefault="00F47266" w:rsidP="00EF5B77">
      <w:pPr>
        <w:spacing w:after="0" w:line="240" w:lineRule="auto"/>
        <w:jc w:val="center"/>
        <w:rPr>
          <w:sz w:val="2"/>
          <w:szCs w:val="2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4"/>
        <w:gridCol w:w="5204"/>
        <w:gridCol w:w="9720"/>
      </w:tblGrid>
      <w:tr w:rsidR="00F47266" w:rsidTr="00EF5B77">
        <w:trPr>
          <w:tblHeader/>
        </w:trPr>
        <w:tc>
          <w:tcPr>
            <w:tcW w:w="664" w:type="dxa"/>
          </w:tcPr>
          <w:p w:rsidR="00F47266" w:rsidRPr="003F4568" w:rsidRDefault="00F47266" w:rsidP="00EF5B77">
            <w:pPr>
              <w:pStyle w:val="BodyText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F47266" w:rsidRPr="003F4568" w:rsidRDefault="00F47266" w:rsidP="00EF5B77">
            <w:pPr>
              <w:pStyle w:val="BodyText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F47266" w:rsidRPr="003F4568" w:rsidRDefault="00F47266" w:rsidP="00EF5B77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 соответствии с постановлением главы администрации Волоконовского района от 26 декабря 2012 года № 582 «Об утверждении Положения об управлении проектами в органах местного самоуправления Волоконовского района» проект это...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Уникальный набор процессов, состоящих из скоординированных и управляемых задач;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комплекс взаимосвязанных работ, направленных на достижение запланированной цели и имеющих однократный, неповторяющийся характер;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работы, планы, мероприятия и другие задачи, направленные на создание нового продукта;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мероприятия или работы, направленные на достижение запланированной цели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 называется проект, реализуемый одним или несколькими структурными подразделениями администрации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8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Межведомственный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8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ведомственный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8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муниципальный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8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межотраслевой проект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Какие работы не оформляются в виде проектов?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Работы, выполненные по сроку более чем на 40 процентов;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работы, выполненные по сроку более чем на 50 процентов;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работы, выполненные по сроку более чем на 20 процентов;</w:t>
            </w:r>
          </w:p>
          <w:p w:rsidR="00F47266" w:rsidRPr="003F4568" w:rsidRDefault="00F47266" w:rsidP="00EF5B77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проект может быть оформлен независимо от объема выполненных ресурсов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Решение о целесообразности и необходимости реализации проектов на территории Волоконовского района принимается…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а) Председателем экспертной комиссии по рассмотрению проектов при главе администрации Волоконовского района по рассмотрению проектов; 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б) большинством голосов участников заседания экспертной комиссии по рассмотрению проектов при главе администрации Волоконовского района; 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руководителем проекта на совещании рабочей группы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проект считается целесообразным и необходимым к реализации с момента поступления инициативной заявки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Что понимается под администрированием проектов в администрации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Совокупность механизмов контроля и мониторинга проектов на всех этапах управления проектами;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планирование, организация и контроль временных, трудовых, финансовых и материально- технических ресурсов;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деятельность по руководству порученным участком работы посредством административных методов управления;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все перечисленное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Какие этапы последовательно проходит каждый проект?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Инициация, планирование, реализация, мониторинг и контроль, закрытие;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инициация, планирование, реализация, закрытие;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инициация, реализация, мониторинг и контроль, закрытие;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инициация, мониторинг и контроль, закрытие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является координирующим органом проектов, реализуемых администрацией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Администрация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аппарат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Правительство Белгородской области;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структурное подразделение администрации, осуществляющее разработку и реализацию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Какие проекты выносятся на рассмотрение комиссии при главе администрации Волоконовского района по рассмотрению проектов без наличия инициативной заявки?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Проекты, инициированные резолюцией или поручением главы администрации, Губернатора области;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проекты, инициированные резолюцией начальника департамента внутренней и кадровой политики Белгородской области;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проекты, инициированные резолюцией или поручением заместителя главы администрации;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все перечисленное верно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Чьи интересы представляет куратор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Координирующего органа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исполнителя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заказчика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любого из перечисленных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осуществляет администрирование проектов в администрации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Глава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ответственный за проектное управление;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ответственный за проведение проверок реализации проектов на территории Волоконовского района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Может ли инициатор проекта представлять интересы координирующего органа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Да, может;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может по решению главы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нет, не может;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зависит от специфики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Команда проекта состоит из: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Куратора проекта, руководителя проекта и администратора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группы управления проектом и рабочей группы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руководителя проекта и группы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рабочей группы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С какой целью проект разбивается на блоки работ?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Блоки работ проекта нужны для повышения управляемости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блоки работ проекта помогают руководителю проекта утвердить бюджет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блоки работ проекта необходимы для премирования сотрудников;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блоки работ проекта необходимы для распределения ответственности между членами команды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является ответственным за проектное управление в администрации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Начальник отдела по развитию потребительского рынка, предпринимательству и проектной деятельности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заместитель главы администрации Волоконовского района по стратегическому развитию;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глава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куратор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 называется проект, реализуемый при взаимодействии администрации Волоконовского района, подведомственных муниципальных учреждений и организаций, а также хозяйствующих субъектов?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Межотраслевой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межведомственный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ведомственный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отраслевой проект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Чьи интересы представляет руководитель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Координирующего органа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исполнителя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заказчика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зависит от специфики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осуществляет разработку паспорта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Инициатор проекта совместно с группой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администратор и оператор мониторинга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Подбор специалистов в рабочую группу проекта осуществляет: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Инициатор проекта совместно с группой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администратор и оператор мониторинга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19.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Что является основным отличием команды проекта от группы управления проектом?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Команда проекта больше группы управления проектом (или равна);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группа управления проектом включает только руководителя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группа управления проектом состоит только из представителей исполнителя;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команда проекта состоит только из представителей заказчика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Каким критериям должны соответствовать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цели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Чёткие, ограниченные во времени, поддерживаемые большинством сотрудников компании, достижимые;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чёткие, ограниченные во времени;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ограниченные во времени, достижимые;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чёткие, измеримые, достижимые, ограниченные во времени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Оценка профессионального соответствия муниципальных служащих, а также работников администрации Волоконовского района, замещающих должности, не отнесенные к должностям муниципальной службы, участвующих в разработке и реализации проектов</w:t>
            </w:r>
            <w:r>
              <w:rPr>
                <w:sz w:val="24"/>
                <w:szCs w:val="24"/>
              </w:rPr>
              <w:t xml:space="preserve"> </w:t>
            </w:r>
            <w:r w:rsidRPr="003F4568">
              <w:rPr>
                <w:sz w:val="24"/>
                <w:szCs w:val="24"/>
              </w:rPr>
              <w:t>осуществляется: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 Отделом по развитию потребительского рынка, предпринимательства и проектной деятельности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координирующим органом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отделом муниципальной службы и кадров;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ответственным за проектное управление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 чём заключается основная задача руководителя проекта при выполнении плана управления проектом?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В личном выполнении наиболее ответственных и сложных проектных задач;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в разработке плана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в невмешательстве в работу членов команды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в координации действий команды для выполнения плана управления проектом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должен получить план управления проектом?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Все участники проекта, но с разной степенью детализации;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все участники проекта один и тот же документ (одинаковая степень детализации);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заказчик и 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все, кроме заказчика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готовит план управления проектом?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Руководитель проекта совместно с рабочей группой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администратор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группа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оператор мониторинга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осуществляет организационное сопровож-дение и мониторинг разработки и реализации проектов, реализуемых администрацией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Оператор мониторинга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координирующий орган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ответственный за проектное управление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После наступления какого события проект считается открытым?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После утверждения распоряжения об открытии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после регистрации инициативной заявки в ПУВП РИАС «Электронное правительство Белгородской области»;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после утверждения протокола заседания экспертной комиссии по рассмотрению проектов при главе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после утверждения паспорта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 каком случае проект может быть закрыт в ПУВП РИАС «Электронное правительство Белгородской области» на стадии инициации?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В случае принятия инициатором такого решения;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в случае отсутствия утвержденного паспорта проекта более 2-х месяцев;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в случае выполнения работ проекта более чем на 50 процентов;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в любом из перечисленных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Какова продолжительность контрольной точки?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Сумма продолжительностей всех задач, ее определяющих;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непостоянная величина;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один день;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ноль дней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29.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в проекте несет ответственность за организацию документооборота по проекту?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Администратор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оператор мониторинга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куратор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За размещение и обеспечение актуальности информации о текущем состоянии проекта в ПУВП РИАС «Электронное правительство Белгородской области» отвечает: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Администратор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оператор мониторинга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куратор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 часто проводится оценка бюджета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Один раз в каждой стадии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однократно в ходе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несколько раз по ходу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один раз до начала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Чьи интересы может представлять инициатор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Заказчика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координирующего органа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исполнителя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всех перечисленных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Может ли куратор и руководитель проекта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являться одним и тем же лицом?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Нет, не может;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да, может;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да, в случае принятия такого решения главой администрации;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да, в случае принятия такого решения председателем экспертной комиссии по рассмотрению проектов при главе администрации Волоконовского района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определяет исполнителя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Координирующий орган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заказчик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Каким документом утверждается бюджет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Паспортом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планом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протоколом заседания экспертной комиссии по рассмотрению проектов при главе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любым из перечисленных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 какой срок необходимо разработать и согласовать паспорт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Не более 2-х календарных месяцев с даты рассмотрения на заседании экспертной комиссии по рассмотрению проектов;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не более 3-х календарных месяцев с даты рассмотрения на заседании экспертной комиссии по рассмотрению проектов;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не более 2-х календарных месяцев с даты регистрации инициативной заявки по вопросу открытия проекта в ПУВП РИАС «Электронное правительство Белгородской области»;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не более 3-х календарных месяцев с даты регистрации инициативной заявки по вопросу открытия проекта в ПУВП РИАС «Электронное правительство Белгородской области»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На ком лежит ответственность за качество реализованного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На заказчике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на кураторе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на руководителе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на команде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Что показывает матрица ответственности?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Подчинённость людей в команде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действия участников проекта по отношению к различным результатам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численный состав участников проекта для каждой роли;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состав и функции группы управления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39.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На каком этапе проекта проводится работа по разработке паспорта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На этапе планирования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на этапе инициации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на этапе реализации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на этапе закрытия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Что представляет собой рабочая группа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 Это группа лиц, непосредственно выполняющих работы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база данных сотрудников администрации Волоконовского района, участвовавших в разработке и реализации проектов на территории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это группа лиц, представляющих интересы исполнителя и координирующего органа проекта в течение всего жизненного цикла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временная организационная структура проекта, обеспечивающая эффективное взаимодействие участников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является ответственным за разработку и реализацию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Администратор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инициатор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г) куратор проекта 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На что из перечисленного ниже в первую очередь должна быть направлена мотивация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На своевременное завершение этапов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на лучший индивидуальный проект;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на командную работу;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г) на экономию бюджета проекта 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Для чего нужны организационно-распорядительные документы  о включении членов рабочей группы в состав рабочей группы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Организационно-распорядительные документы позволяют зафиксировать договоренности с людьми, участвующими в проекте;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организационно-распорядительные документы позволяют сохранить команду в неизменном виде до конца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организационно-распорядительные документы позволяют ограничиться при выполнении проекта только собственными сотрудниками;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г) организационно-распорядительные документы позволяют не включать в работы проекта задачи, связанные с обучением рабочей группы 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 состав группы управления проектом ведомственного проекта входят: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Куратор проекта и 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руководитель проекта, администратор проекта, оператор мониторинга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куратор проекта, руководитель проекта, администратор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куратор проекта, руководитель проекта, администратор проекта, члены рабочей группы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является ответственным за прохождение тестирования членов рабочей группы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Оператор мониторинга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 куратор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администратор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Какой срок дается руководителю проекта и рабочей группе проекта для подготовки плана управления проектом?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Не более 1 месяца;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не более 2-х месяцев;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неограниченный;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срок определяется руководителем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На каком этапе проводится тестирование рабочей группы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На этапе инициации;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на этапе планирования;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на этапе реализации;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г) на любом из перечисленных 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Сколько этапов включает в себя управление проектами в администрации Волоконовского района?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2;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3;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4;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зависит от специфики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49.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Количество контрольных событий проекта: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Не имеет принципиального значения;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должно быть не меньше, чем количество работ в проекте;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определяется заказчиком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зависит от специфики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Какой из перечисленных документов утверждает цель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Инициативная заявка по вопросу открытия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паспорт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план управления проектом;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 xml:space="preserve">протокол заседания экспертной комиссии по рассмотрению проектов при главе администрации Волоконовского района 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У кого должны храниться экземпляры паспорта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У куратора проекта и руководителя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8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у руководителя проекта, куратора проекта и председателя экспертной комиссии по рассмотрению проектов при главе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у членов рабочей группы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у администратора проекта, инициатора проекта и куратора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На каком этапе проекта утверждают итоговый отчет по проекту?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</w:t>
            </w:r>
            <w:r w:rsidRPr="003F4568">
              <w:rPr>
                <w:sz w:val="24"/>
                <w:szCs w:val="24"/>
              </w:rPr>
              <w:tab/>
              <w:t>Планирование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</w:t>
            </w:r>
            <w:r w:rsidRPr="003F4568">
              <w:rPr>
                <w:sz w:val="24"/>
                <w:szCs w:val="24"/>
              </w:rPr>
              <w:tab/>
              <w:t>закрытие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</w:t>
            </w:r>
            <w:r w:rsidRPr="003F4568">
              <w:rPr>
                <w:sz w:val="24"/>
                <w:szCs w:val="24"/>
              </w:rPr>
              <w:tab/>
              <w:t>реализация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</w:t>
            </w:r>
            <w:r w:rsidRPr="003F4568">
              <w:rPr>
                <w:sz w:val="24"/>
                <w:szCs w:val="24"/>
              </w:rPr>
              <w:tab/>
              <w:t>выполнение работ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 какой срок должна быть представлена отчетная документация по проекту в стадии закрытия?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 а) Не позже чем через 15 дней со дня прохождения последнего контрольного события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44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 б) не позже чем через 30 дней со дня прохождения последнего контрольного события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 в) не позже чем через 15 дней со дня рассмотрения итогов реализации проекта на заседании экспертной комиссии по рассмотрению проектов при главе администрации Волоконовского района;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 xml:space="preserve"> г) не позже чем через 30 дней со дня рассмотрения итогов реализации проекта на заседании   экспертной комиссии по рассмотрению проектов при главе администрации Волоконовского района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Может ли проект быть закрыт в конце одного из блоков работ?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Да, в случае замены руководителя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да в случае принятия заказчиком такого решения;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нет, проект закрывается только по завершении всех блоков работ;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да, в случае исчерпания большей части денежных средств, отпущенных на проект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55.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Кто является получателем результата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а) Исполнитель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б) заказчик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в) руководитель проекта;</w:t>
            </w:r>
          </w:p>
          <w:p w:rsidR="00F47266" w:rsidRPr="003F4568" w:rsidRDefault="00F47266" w:rsidP="003F4568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F4568">
              <w:rPr>
                <w:sz w:val="24"/>
                <w:szCs w:val="24"/>
              </w:rPr>
              <w:t>г) куратор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56.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7" w:lineRule="exact"/>
              <w:ind w:hanging="5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На каком этапе управления проектом осуществляется согласование размера премиальных выплат участникам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89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 Инициация проекта;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планирование проекта;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реализация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г) закрытие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57.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2" w:lineRule="exact"/>
              <w:ind w:hanging="14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Корректировка проекта на этапе реализации осуществляется: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65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Оператором мониторинга проекта и администратором проекта;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группой управления проектом при участии рабочей группы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65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координирующим органом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58.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2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Организационное сопровождение   и   мониторинг проекта осуществляет: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12"/>
              <w:widowControl/>
              <w:ind w:hanging="2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Координирующий орган проекта;</w:t>
            </w:r>
          </w:p>
          <w:p w:rsidR="00F47266" w:rsidRPr="003F4568" w:rsidRDefault="00F47266" w:rsidP="003F4568">
            <w:pPr>
              <w:pStyle w:val="Style12"/>
              <w:widowControl/>
              <w:ind w:hanging="2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администратор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59.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31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На ком лежит ответственность за качество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79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На кураторе проекта;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на координирующем органе проекта;</w:t>
            </w:r>
          </w:p>
          <w:p w:rsidR="00F47266" w:rsidRDefault="00F47266" w:rsidP="003F4568">
            <w:pPr>
              <w:pStyle w:val="Style8"/>
              <w:widowControl/>
              <w:tabs>
                <w:tab w:val="left" w:pos="394"/>
              </w:tabs>
              <w:ind w:hanging="1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на руководителе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г) на исполнителе проекта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94"/>
              </w:tabs>
              <w:ind w:hanging="14"/>
              <w:rPr>
                <w:rStyle w:val="FontStyle35"/>
                <w:sz w:val="24"/>
                <w:szCs w:val="24"/>
              </w:rPr>
            </w:pP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Контрольное событие проекта: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84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Подтверждает завершение блока работ проекта;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используется для контроля хода реализации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89"/>
              </w:tabs>
              <w:ind w:hanging="5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определяется на стадии инициации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г) имеет длительность, равную одному дню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61.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7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На каком этапе жизненного цикла проекта оформляются права заказчика проекта на созданные в ходе реализации проекта материальные и нематериальные объекты?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89"/>
              </w:tabs>
              <w:ind w:right="16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Планирование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б) закрытие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89"/>
              </w:tabs>
              <w:ind w:right="16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реализация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г) инициация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62.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7" w:lineRule="exact"/>
              <w:ind w:hanging="14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Вас только что назначили руководителем проекта. Далее в первую очередь Вы должны: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552"/>
              </w:tabs>
              <w:ind w:hanging="19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Совместно с  инициатором,  куратором и заказчиком проекта представить проект на</w:t>
            </w:r>
            <w:r w:rsidRPr="003F4568">
              <w:rPr>
                <w:rStyle w:val="FontStyle35"/>
                <w:sz w:val="24"/>
                <w:szCs w:val="24"/>
              </w:rPr>
              <w:br/>
              <w:t>соответствующей экспертной комиссии;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ind w:hanging="19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осуществить подбор специалистов в рабочую группу проекта из кадрового резерва проектного управления;</w:t>
            </w:r>
          </w:p>
          <w:p w:rsidR="00F47266" w:rsidRPr="003F4568" w:rsidRDefault="00F47266" w:rsidP="003F4568">
            <w:pPr>
              <w:pStyle w:val="Style12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совместно с куратором представителем заказчика проекта определить цель проекта, ожидаемые</w:t>
            </w:r>
            <w:r w:rsidRPr="00E849F0">
              <w:t xml:space="preserve"> </w:t>
            </w:r>
            <w:r w:rsidRPr="003F4568">
              <w:rPr>
                <w:rStyle w:val="FontStyle35"/>
                <w:sz w:val="24"/>
                <w:szCs w:val="24"/>
              </w:rPr>
              <w:t>результаты проекта и требования к ним, ограничения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74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г) разработать календарный план-график работ и проанализировать риски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63.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7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Координирующим органом определен в роли исполнителя проекта хозяйствующий субъект. Может ли исполнитель проекта назначить руководителя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94"/>
              </w:tabs>
              <w:spacing w:line="312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Да, но только по согласованию с соответствующей экспертной комиссией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б) нет, руководителя проекта назначает только координирующий орган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94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может в любом случае;</w:t>
            </w:r>
          </w:p>
          <w:p w:rsidR="00F47266" w:rsidRPr="003F4568" w:rsidRDefault="00F47266" w:rsidP="003F4568">
            <w:pPr>
              <w:pStyle w:val="Style12"/>
              <w:widowControl/>
              <w:spacing w:line="341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г) нет, только орган исполнительной власти в роли исполнителя проекта назначает руководителя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64.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7" w:lineRule="exact"/>
              <w:ind w:firstLine="10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Какие действия осуществляет ответственный за проектное управление в органе исполнительной власти области в случае систематического невыполнения работ по проекту?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413"/>
              </w:tabs>
              <w:ind w:firstLine="1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Делает замечание руководителю проекта в соответствующей задаче в системе ПУВП РИАС;</w:t>
            </w:r>
            <w:r w:rsidRPr="003F4568">
              <w:rPr>
                <w:rStyle w:val="FontStyle35"/>
                <w:sz w:val="24"/>
                <w:szCs w:val="24"/>
              </w:rPr>
              <w:br/>
              <w:t>б) инициирует проведение служебной проверки;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13"/>
              </w:tabs>
              <w:ind w:firstLine="1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вносит предложение руководителю проекта об исключении из команды проекта лица, по вине которого произошли отклонения;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ind w:firstLine="1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г) вносит предложение руководителю проекта о направлении на обучающие курсы лица, по вине которого произошли отклонения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65.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2" w:lineRule="exact"/>
              <w:ind w:firstLine="19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На стадии контроля проекта оператор мониторинга проекта отсутствует по причине болезни. Вправе      ли      руководитель проекта взять на себя исполнение его роли в проекте?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Да, если координирующим органом будет принято соответствующее решение;</w:t>
            </w:r>
          </w:p>
          <w:p w:rsidR="00F47266" w:rsidRPr="003F4568" w:rsidRDefault="00F47266" w:rsidP="003F4568">
            <w:pPr>
              <w:pStyle w:val="Style12"/>
              <w:widowControl/>
              <w:spacing w:line="336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да, роль оператора мониторинга может выполнять любой другой участник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89"/>
              </w:tabs>
              <w:spacing w:line="336" w:lineRule="exact"/>
              <w:ind w:right="1445" w:firstLine="14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да, поскольку это входит в его прямые обязанности;</w:t>
            </w:r>
            <w:r w:rsidRPr="003F4568">
              <w:rPr>
                <w:rStyle w:val="FontStyle35"/>
                <w:sz w:val="24"/>
                <w:szCs w:val="24"/>
              </w:rPr>
              <w:br/>
              <w:t>г) нет верного ответа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66.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17" w:lineRule="exact"/>
              <w:ind w:firstLine="5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Размер премиальных выплат всем участникам каждого проекта определяется с учётом следующих критериев: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394"/>
              </w:tabs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Уровня сложности и эффективности проекта;</w:t>
            </w:r>
          </w:p>
          <w:p w:rsidR="00F47266" w:rsidRPr="003F4568" w:rsidRDefault="00F47266" w:rsidP="003F4568">
            <w:pPr>
              <w:pStyle w:val="Style12"/>
              <w:widowControl/>
              <w:spacing w:line="317" w:lineRule="exact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успешности реализации проекта и роли участника;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394"/>
              </w:tabs>
              <w:ind w:right="16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уровня сложности проекта и роли участника;</w:t>
            </w:r>
            <w:r w:rsidRPr="003F4568">
              <w:rPr>
                <w:rStyle w:val="FontStyle35"/>
                <w:sz w:val="24"/>
                <w:szCs w:val="24"/>
              </w:rPr>
              <w:br/>
              <w:t>г) всех перечисленных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67.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22" w:lineRule="exact"/>
              <w:ind w:firstLine="10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Какие из перечисленных видов контроля не включает в себя администрирование проектов?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Контроль за соблюдением качества проектной документации;</w:t>
            </w:r>
            <w:r w:rsidRPr="003F4568">
              <w:rPr>
                <w:rStyle w:val="FontStyle35"/>
                <w:sz w:val="24"/>
                <w:szCs w:val="24"/>
              </w:rPr>
              <w:br/>
              <w:t>б) контроль за соблюдением сроков выполнения работ по проекту;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контроль за соблюдением использования ресурсов проекта;</w:t>
            </w:r>
            <w:r w:rsidRPr="003F4568">
              <w:rPr>
                <w:rStyle w:val="FontStyle35"/>
                <w:sz w:val="24"/>
                <w:szCs w:val="24"/>
              </w:rPr>
              <w:br/>
              <w:t>г) контроль за наступлением рисков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68.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22" w:lineRule="exact"/>
              <w:ind w:firstLine="10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Что не включает в себя описание содержания проекта?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Допущения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ограничения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критерии качества проекта;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г) границы проекта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69.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22" w:lineRule="exact"/>
              <w:ind w:firstLine="10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Что не должен содержать план управления коммуникациями?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График коммуникаций (когда и кто получает информацию);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матрицу ответственности;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структуру распределения информации</w:t>
            </w:r>
          </w:p>
        </w:tc>
      </w:tr>
      <w:tr w:rsidR="00F47266" w:rsidTr="00EF5B77">
        <w:tc>
          <w:tcPr>
            <w:tcW w:w="664" w:type="dxa"/>
          </w:tcPr>
          <w:p w:rsidR="00F47266" w:rsidRPr="003F4568" w:rsidRDefault="00F47266" w:rsidP="003F4568">
            <w:pPr>
              <w:pStyle w:val="Style20"/>
              <w:widowControl/>
              <w:spacing w:line="240" w:lineRule="auto"/>
              <w:jc w:val="left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70.</w:t>
            </w:r>
          </w:p>
        </w:tc>
        <w:tc>
          <w:tcPr>
            <w:tcW w:w="5204" w:type="dxa"/>
          </w:tcPr>
          <w:p w:rsidR="00F47266" w:rsidRPr="003F4568" w:rsidRDefault="00F47266" w:rsidP="003F4568">
            <w:pPr>
              <w:pStyle w:val="Style20"/>
              <w:widowControl/>
              <w:spacing w:line="322" w:lineRule="exact"/>
              <w:ind w:firstLine="10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F4568">
              <w:rPr>
                <w:rStyle w:val="FontStyle33"/>
                <w:b w:val="0"/>
                <w:bCs w:val="0"/>
                <w:sz w:val="24"/>
                <w:szCs w:val="24"/>
              </w:rPr>
              <w:t>Какие инструменты и методы не используются в разработке плана управления проектом?</w:t>
            </w:r>
          </w:p>
        </w:tc>
        <w:tc>
          <w:tcPr>
            <w:tcW w:w="9720" w:type="dxa"/>
          </w:tcPr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а) Методология управления проектами;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б) определение повестки дня встреч с руководством;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в) информационная система управления проектами;</w:t>
            </w:r>
          </w:p>
          <w:p w:rsidR="00F47266" w:rsidRPr="003F4568" w:rsidRDefault="00F47266" w:rsidP="003F4568">
            <w:pPr>
              <w:pStyle w:val="Style8"/>
              <w:widowControl/>
              <w:tabs>
                <w:tab w:val="left" w:pos="403"/>
              </w:tabs>
              <w:ind w:right="3475" w:firstLine="10"/>
              <w:rPr>
                <w:rStyle w:val="FontStyle35"/>
                <w:sz w:val="24"/>
                <w:szCs w:val="24"/>
              </w:rPr>
            </w:pPr>
            <w:r w:rsidRPr="003F4568">
              <w:rPr>
                <w:rStyle w:val="FontStyle35"/>
                <w:sz w:val="24"/>
                <w:szCs w:val="24"/>
              </w:rPr>
              <w:t>г) экспертные оценки</w:t>
            </w:r>
          </w:p>
        </w:tc>
      </w:tr>
    </w:tbl>
    <w:p w:rsidR="00F47266" w:rsidRDefault="00F47266" w:rsidP="008E0701">
      <w:pPr>
        <w:pStyle w:val="40"/>
        <w:shd w:val="clear" w:color="auto" w:fill="auto"/>
        <w:spacing w:line="317" w:lineRule="exact"/>
        <w:ind w:right="240"/>
        <w:jc w:val="center"/>
      </w:pPr>
    </w:p>
    <w:p w:rsidR="00F47266" w:rsidRDefault="00F47266" w:rsidP="00AA53D1">
      <w:pPr>
        <w:rPr>
          <w:sz w:val="2"/>
          <w:szCs w:val="2"/>
        </w:rPr>
      </w:pPr>
    </w:p>
    <w:p w:rsidR="00F47266" w:rsidRDefault="00F47266" w:rsidP="008E0701">
      <w:pPr>
        <w:rPr>
          <w:sz w:val="2"/>
          <w:szCs w:val="2"/>
        </w:rPr>
        <w:sectPr w:rsidR="00F47266" w:rsidSect="007B456D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:rsidR="00F47266" w:rsidRDefault="00F47266" w:rsidP="00887731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Приложение №2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к порядку тестирования муниципальных служащих района,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а также работников администрации муниципального района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«Волоконовский район», замещающих должности не отнесенные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к  должностям муниципальной службы района, участвующих в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разработке и реализации проектов, на знание основных положений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проекта и на определение знаний и навыков в области проектного</w:t>
      </w:r>
    </w:p>
    <w:p w:rsidR="00F47266" w:rsidRPr="001F5AB8" w:rsidRDefault="00F47266" w:rsidP="00C373C2">
      <w:pPr>
        <w:framePr w:w="8998" w:hSpace="180" w:wrap="auto" w:vAnchor="text" w:hAnchor="page" w:x="6970" w:y="-2274"/>
        <w:spacing w:after="0" w:line="240" w:lineRule="auto"/>
        <w:jc w:val="center"/>
        <w:rPr>
          <w:b/>
          <w:bCs/>
          <w:lang w:eastAsia="ru-RU"/>
        </w:rPr>
      </w:pPr>
      <w:r w:rsidRPr="001F5AB8">
        <w:rPr>
          <w:b/>
          <w:bCs/>
          <w:lang w:eastAsia="ru-RU"/>
        </w:rPr>
        <w:t>управления</w:t>
      </w: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b w:val="0"/>
          <w:bCs w:val="0"/>
        </w:rPr>
      </w:pPr>
    </w:p>
    <w:p w:rsidR="00F47266" w:rsidRPr="00EC072A" w:rsidRDefault="00F47266" w:rsidP="00887731">
      <w:pPr>
        <w:pStyle w:val="40"/>
        <w:shd w:val="clear" w:color="auto" w:fill="auto"/>
        <w:spacing w:line="317" w:lineRule="exact"/>
        <w:ind w:left="20"/>
        <w:jc w:val="center"/>
        <w:rPr>
          <w:sz w:val="28"/>
          <w:szCs w:val="28"/>
        </w:rPr>
      </w:pPr>
      <w:r>
        <w:rPr>
          <w:b w:val="0"/>
          <w:bCs w:val="0"/>
        </w:rPr>
        <w:t xml:space="preserve">   </w:t>
      </w:r>
      <w:r w:rsidRPr="00EC072A">
        <w:rPr>
          <w:sz w:val="28"/>
          <w:szCs w:val="28"/>
        </w:rPr>
        <w:t>Тестовые вопросы по управлению проектами для определения знаний основных положений</w:t>
      </w:r>
    </w:p>
    <w:p w:rsidR="00F47266" w:rsidRPr="00EC072A" w:rsidRDefault="00F47266" w:rsidP="00887731">
      <w:pPr>
        <w:pStyle w:val="40"/>
        <w:shd w:val="clear" w:color="auto" w:fill="auto"/>
        <w:spacing w:after="282" w:line="230" w:lineRule="exact"/>
        <w:ind w:left="20"/>
        <w:jc w:val="center"/>
        <w:rPr>
          <w:sz w:val="28"/>
          <w:szCs w:val="28"/>
        </w:rPr>
      </w:pPr>
      <w:r w:rsidRPr="00EC072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C072A">
        <w:rPr>
          <w:sz w:val="28"/>
          <w:szCs w:val="28"/>
        </w:rPr>
        <w:t xml:space="preserve"> (Блок 2)</w:t>
      </w:r>
    </w:p>
    <w:p w:rsidR="00F47266" w:rsidRDefault="00F47266" w:rsidP="00887731">
      <w:pPr>
        <w:pStyle w:val="40"/>
        <w:numPr>
          <w:ilvl w:val="0"/>
          <w:numId w:val="3"/>
        </w:numPr>
        <w:shd w:val="clear" w:color="auto" w:fill="auto"/>
        <w:tabs>
          <w:tab w:val="left" w:pos="781"/>
        </w:tabs>
        <w:spacing w:line="312" w:lineRule="exact"/>
        <w:ind w:firstLine="560"/>
      </w:pPr>
      <w:r>
        <w:t>Данный проект принадлежит к следующему типу: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53"/>
        </w:tabs>
        <w:spacing w:line="312" w:lineRule="exact"/>
        <w:ind w:firstLine="560"/>
      </w:pPr>
      <w:r>
        <w:t>Экономический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48"/>
        </w:tabs>
        <w:spacing w:line="312" w:lineRule="exact"/>
        <w:ind w:firstLine="560"/>
      </w:pPr>
      <w:r>
        <w:t>Социальный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24"/>
        </w:tabs>
        <w:spacing w:line="312" w:lineRule="exact"/>
        <w:ind w:firstLine="560"/>
      </w:pPr>
      <w:r>
        <w:t>Организационный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62"/>
        </w:tabs>
        <w:spacing w:after="300" w:line="312" w:lineRule="exact"/>
        <w:ind w:firstLine="560"/>
      </w:pPr>
      <w:r>
        <w:t>Технический</w:t>
      </w:r>
    </w:p>
    <w:p w:rsidR="00F47266" w:rsidRDefault="00F47266" w:rsidP="00887731">
      <w:pPr>
        <w:pStyle w:val="40"/>
        <w:numPr>
          <w:ilvl w:val="0"/>
          <w:numId w:val="3"/>
        </w:numPr>
        <w:shd w:val="clear" w:color="auto" w:fill="auto"/>
        <w:tabs>
          <w:tab w:val="left" w:pos="800"/>
        </w:tabs>
        <w:spacing w:line="312" w:lineRule="exact"/>
        <w:ind w:firstLine="560"/>
      </w:pPr>
      <w:r>
        <w:t>Целью данного проекта является:</w:t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24"/>
        </w:tabs>
        <w:spacing w:line="312" w:lineRule="exact"/>
        <w:ind w:firstLine="560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4"/>
        </w:tabs>
        <w:spacing w:line="312" w:lineRule="exact"/>
        <w:ind w:firstLine="560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710"/>
        </w:tabs>
        <w:spacing w:line="312" w:lineRule="exact"/>
        <w:ind w:firstLine="560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300" w:line="312" w:lineRule="exact"/>
        <w:ind w:firstLine="560"/>
      </w:pPr>
      <w:r>
        <w:rPr>
          <w:rStyle w:val="51"/>
        </w:rPr>
        <w:t>D</w:t>
      </w:r>
      <w:r w:rsidRPr="00887731">
        <w:rPr>
          <w:rStyle w:val="51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40"/>
        <w:numPr>
          <w:ilvl w:val="0"/>
          <w:numId w:val="3"/>
        </w:numPr>
        <w:shd w:val="clear" w:color="auto" w:fill="auto"/>
        <w:tabs>
          <w:tab w:val="left" w:pos="805"/>
        </w:tabs>
        <w:spacing w:line="312" w:lineRule="exact"/>
        <w:ind w:firstLine="560"/>
      </w:pPr>
      <w:r>
        <w:t>Цель данного проекта может быть достигнута следующим способом:</w:t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715"/>
        </w:tabs>
        <w:spacing w:line="312" w:lineRule="exact"/>
        <w:ind w:firstLine="560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296" w:line="312" w:lineRule="exact"/>
        <w:ind w:firstLine="560"/>
      </w:pPr>
      <w:r>
        <w:rPr>
          <w:rStyle w:val="51"/>
        </w:rPr>
        <w:t>D</w:t>
      </w:r>
      <w:r w:rsidRPr="00887731">
        <w:rPr>
          <w:rStyle w:val="51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40"/>
        <w:numPr>
          <w:ilvl w:val="0"/>
          <w:numId w:val="3"/>
        </w:numPr>
        <w:shd w:val="clear" w:color="auto" w:fill="auto"/>
        <w:tabs>
          <w:tab w:val="left" w:pos="795"/>
        </w:tabs>
        <w:spacing w:line="317" w:lineRule="exact"/>
        <w:ind w:firstLine="560"/>
      </w:pPr>
      <w:r>
        <w:t>В результате исполнения данного проекта может получиться: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902"/>
        </w:tabs>
        <w:spacing w:line="317" w:lineRule="exact"/>
        <w:ind w:right="320" w:firstLine="560"/>
      </w:pPr>
      <w:r>
        <w:t>…………………….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48"/>
        </w:tabs>
        <w:spacing w:line="317" w:lineRule="exact"/>
        <w:ind w:firstLine="560"/>
      </w:pPr>
      <w:r>
        <w:t>……………………..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34"/>
        </w:tabs>
        <w:spacing w:line="317" w:lineRule="exact"/>
        <w:ind w:firstLine="560"/>
      </w:pPr>
      <w:r>
        <w:t>……………………..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53"/>
        </w:tabs>
        <w:spacing w:after="304" w:line="317" w:lineRule="exact"/>
        <w:ind w:firstLine="560"/>
      </w:pPr>
      <w:r>
        <w:t>……………………..</w:t>
      </w:r>
    </w:p>
    <w:p w:rsidR="00F47266" w:rsidRDefault="00F47266" w:rsidP="00887731">
      <w:pPr>
        <w:pStyle w:val="40"/>
        <w:numPr>
          <w:ilvl w:val="0"/>
          <w:numId w:val="3"/>
        </w:numPr>
        <w:shd w:val="clear" w:color="auto" w:fill="auto"/>
        <w:tabs>
          <w:tab w:val="left" w:pos="795"/>
        </w:tabs>
        <w:spacing w:line="312" w:lineRule="exact"/>
        <w:ind w:firstLine="560"/>
      </w:pPr>
      <w:r>
        <w:t>Назовите результат проекта:</w:t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0" w:line="312" w:lineRule="exact"/>
        <w:ind w:firstLine="560"/>
      </w:pPr>
      <w:r>
        <w:rPr>
          <w:rStyle w:val="51"/>
        </w:rPr>
        <w:t>D</w:t>
      </w:r>
      <w:r w:rsidRPr="00887731">
        <w:rPr>
          <w:rStyle w:val="51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50"/>
        <w:shd w:val="clear" w:color="auto" w:fill="auto"/>
        <w:spacing w:after="0" w:line="312" w:lineRule="exact"/>
        <w:ind w:firstLine="560"/>
      </w:pP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960"/>
        </w:tabs>
        <w:ind w:right="220" w:firstLine="560"/>
      </w:pPr>
      <w:bookmarkStart w:id="0" w:name="bookmark6"/>
      <w:r>
        <w:t>Какие из перечисленных позиций относятся к требованиям к результату проекта:</w:t>
      </w:r>
      <w:bookmarkEnd w:id="0"/>
    </w:p>
    <w:p w:rsidR="00F47266" w:rsidRDefault="00F47266" w:rsidP="00887731">
      <w:pPr>
        <w:pStyle w:val="BodyText"/>
        <w:shd w:val="clear" w:color="auto" w:fill="auto"/>
        <w:tabs>
          <w:tab w:val="left" w:leader="dot" w:pos="2624"/>
        </w:tabs>
        <w:spacing w:line="317" w:lineRule="exact"/>
        <w:ind w:firstLine="560"/>
        <w:jc w:val="both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9"/>
        </w:tabs>
        <w:spacing w:line="317" w:lineRule="exact"/>
        <w:ind w:firstLine="560"/>
        <w:jc w:val="both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0"/>
        </w:tabs>
        <w:spacing w:line="317" w:lineRule="exact"/>
        <w:ind w:firstLine="560"/>
        <w:jc w:val="both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304" w:line="317" w:lineRule="exact"/>
        <w:ind w:firstLine="560"/>
        <w:jc w:val="both"/>
      </w:pPr>
      <w:r>
        <w:rPr>
          <w:b/>
          <w:bCs/>
        </w:rPr>
        <w:t xml:space="preserve"> </w:t>
      </w:r>
      <w:r>
        <w:rPr>
          <w:rStyle w:val="510"/>
        </w:rPr>
        <w:t>D</w:t>
      </w:r>
      <w:r w:rsidRPr="00887731">
        <w:rPr>
          <w:rStyle w:val="510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810"/>
        </w:tabs>
        <w:spacing w:line="312" w:lineRule="exact"/>
        <w:ind w:firstLine="560"/>
      </w:pPr>
      <w:bookmarkStart w:id="1" w:name="bookmark7"/>
      <w:r>
        <w:t>Бюджет проекта находится в пределах:</w:t>
      </w:r>
      <w:bookmarkEnd w:id="1"/>
    </w:p>
    <w:p w:rsidR="00F47266" w:rsidRDefault="00F47266" w:rsidP="00887731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  <w:jc w:val="both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jc w:val="both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300" w:line="312" w:lineRule="exact"/>
        <w:ind w:firstLine="560"/>
        <w:jc w:val="both"/>
      </w:pPr>
      <w:r>
        <w:rPr>
          <w:rStyle w:val="510"/>
        </w:rPr>
        <w:t>D</w:t>
      </w:r>
      <w:r w:rsidRPr="00887731">
        <w:rPr>
          <w:rStyle w:val="510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816"/>
        </w:tabs>
        <w:spacing w:line="312" w:lineRule="exact"/>
        <w:ind w:right="220" w:firstLine="560"/>
      </w:pPr>
      <w:bookmarkStart w:id="2" w:name="bookmark8"/>
      <w:r>
        <w:t>Ограничения во времени исполнения данного проекта следующие (срок реализации проекта):</w:t>
      </w:r>
      <w:bookmarkEnd w:id="2"/>
    </w:p>
    <w:p w:rsidR="00F47266" w:rsidRDefault="00F47266" w:rsidP="00887731">
      <w:pPr>
        <w:pStyle w:val="BodyText"/>
        <w:shd w:val="clear" w:color="auto" w:fill="auto"/>
        <w:tabs>
          <w:tab w:val="left" w:leader="dot" w:pos="2624"/>
        </w:tabs>
        <w:spacing w:line="312" w:lineRule="exact"/>
        <w:ind w:firstLine="560"/>
        <w:jc w:val="both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jc w:val="both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296" w:line="312" w:lineRule="exact"/>
        <w:ind w:firstLine="560"/>
        <w:jc w:val="both"/>
      </w:pPr>
      <w:r>
        <w:rPr>
          <w:rStyle w:val="510"/>
        </w:rPr>
        <w:t>D</w:t>
      </w:r>
      <w:r w:rsidRPr="00887731">
        <w:rPr>
          <w:rStyle w:val="510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90"/>
        </w:tabs>
        <w:ind w:firstLine="560"/>
      </w:pPr>
      <w:bookmarkStart w:id="3" w:name="bookmark9"/>
      <w:r>
        <w:t>Данный проект имеет следующий уровень сложности:</w:t>
      </w:r>
      <w:bookmarkEnd w:id="3"/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48"/>
        </w:tabs>
        <w:spacing w:line="317" w:lineRule="exact"/>
        <w:ind w:firstLine="560"/>
        <w:jc w:val="both"/>
      </w:pPr>
      <w:r>
        <w:t>Начальный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48"/>
        </w:tabs>
        <w:spacing w:line="317" w:lineRule="exact"/>
        <w:ind w:firstLine="560"/>
        <w:jc w:val="both"/>
      </w:pPr>
      <w:r>
        <w:t>Средний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29"/>
        </w:tabs>
        <w:spacing w:line="317" w:lineRule="exact"/>
        <w:ind w:firstLine="560"/>
        <w:jc w:val="both"/>
      </w:pPr>
      <w:r>
        <w:t>Выше среднего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53"/>
        </w:tabs>
        <w:spacing w:after="304" w:line="317" w:lineRule="exact"/>
        <w:ind w:firstLine="560"/>
        <w:jc w:val="both"/>
      </w:pPr>
      <w:r>
        <w:t>Высокий</w:t>
      </w: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901"/>
        </w:tabs>
        <w:spacing w:line="312" w:lineRule="exact"/>
        <w:ind w:firstLine="560"/>
      </w:pPr>
      <w:bookmarkStart w:id="4" w:name="bookmark10"/>
      <w:r>
        <w:t>Данный проект имеет следующую отраслевую принадлежность:</w:t>
      </w:r>
      <w:bookmarkEnd w:id="4"/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48"/>
        </w:tabs>
        <w:spacing w:line="312" w:lineRule="exact"/>
        <w:ind w:firstLine="560"/>
        <w:jc w:val="both"/>
      </w:pPr>
      <w:r>
        <w:t>Муниципальный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53"/>
        </w:tabs>
        <w:spacing w:line="312" w:lineRule="exact"/>
        <w:ind w:firstLine="560"/>
        <w:jc w:val="both"/>
      </w:pPr>
      <w:r>
        <w:t xml:space="preserve">Областной 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43"/>
        </w:tabs>
        <w:spacing w:line="312" w:lineRule="exact"/>
        <w:ind w:firstLine="560"/>
        <w:jc w:val="both"/>
      </w:pPr>
      <w:r>
        <w:t>Ведомственный</w:t>
      </w:r>
    </w:p>
    <w:p w:rsidR="00F47266" w:rsidRDefault="00F47266" w:rsidP="00887731">
      <w:pPr>
        <w:pStyle w:val="BodyText"/>
        <w:numPr>
          <w:ilvl w:val="1"/>
          <w:numId w:val="3"/>
        </w:numPr>
        <w:shd w:val="clear" w:color="auto" w:fill="auto"/>
        <w:tabs>
          <w:tab w:val="left" w:pos="853"/>
        </w:tabs>
        <w:spacing w:after="300" w:line="312" w:lineRule="exact"/>
        <w:ind w:firstLine="560"/>
        <w:jc w:val="both"/>
      </w:pPr>
      <w:r>
        <w:t>Межведомственный</w:t>
      </w: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910"/>
        </w:tabs>
        <w:spacing w:line="312" w:lineRule="exact"/>
        <w:ind w:firstLine="560"/>
      </w:pPr>
      <w:bookmarkStart w:id="5" w:name="bookmark11"/>
      <w:r>
        <w:t>Координирующим органом проекта является:</w:t>
      </w:r>
      <w:bookmarkEnd w:id="5"/>
    </w:p>
    <w:p w:rsidR="00F47266" w:rsidRDefault="00F47266" w:rsidP="00887731">
      <w:pPr>
        <w:pStyle w:val="BodyText"/>
        <w:shd w:val="clear" w:color="auto" w:fill="auto"/>
        <w:tabs>
          <w:tab w:val="left" w:leader="dot" w:pos="2629"/>
        </w:tabs>
        <w:spacing w:line="312" w:lineRule="exact"/>
        <w:ind w:firstLine="560"/>
        <w:jc w:val="both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9"/>
        </w:tabs>
        <w:spacing w:line="312" w:lineRule="exact"/>
        <w:ind w:firstLine="560"/>
        <w:jc w:val="both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300" w:line="312" w:lineRule="exact"/>
        <w:ind w:firstLine="560"/>
        <w:jc w:val="both"/>
      </w:pPr>
      <w:r>
        <w:rPr>
          <w:rStyle w:val="510"/>
        </w:rPr>
        <w:t>D</w:t>
      </w:r>
      <w:r w:rsidRPr="00887731">
        <w:rPr>
          <w:rStyle w:val="510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Default="00F47266" w:rsidP="00887731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910"/>
        </w:tabs>
        <w:spacing w:line="312" w:lineRule="exact"/>
        <w:ind w:firstLine="560"/>
      </w:pPr>
      <w:bookmarkStart w:id="6" w:name="bookmark12"/>
      <w:r>
        <w:t>Какие из перечисленных рисков характерны для проекта?</w:t>
      </w:r>
      <w:bookmarkEnd w:id="6"/>
    </w:p>
    <w:p w:rsidR="00F47266" w:rsidRDefault="00F47266" w:rsidP="00887731">
      <w:pPr>
        <w:pStyle w:val="BodyText"/>
        <w:shd w:val="clear" w:color="auto" w:fill="auto"/>
        <w:tabs>
          <w:tab w:val="left" w:leader="dot" w:pos="2624"/>
        </w:tabs>
        <w:spacing w:line="312" w:lineRule="exact"/>
        <w:ind w:firstLine="560"/>
        <w:jc w:val="both"/>
      </w:pPr>
      <w:r>
        <w:rPr>
          <w:lang w:val="en-US"/>
        </w:rPr>
        <w:t>A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4"/>
        </w:tabs>
        <w:spacing w:line="312" w:lineRule="exact"/>
        <w:ind w:firstLine="560"/>
        <w:jc w:val="both"/>
      </w:pPr>
      <w:r>
        <w:rPr>
          <w:lang w:val="en-US"/>
        </w:rPr>
        <w:t>B</w:t>
      </w:r>
      <w:r>
        <w:tab/>
      </w:r>
    </w:p>
    <w:p w:rsidR="00F47266" w:rsidRDefault="00F47266" w:rsidP="00887731">
      <w:pPr>
        <w:pStyle w:val="BodyText"/>
        <w:shd w:val="clear" w:color="auto" w:fill="auto"/>
        <w:tabs>
          <w:tab w:val="left" w:leader="dot" w:pos="2610"/>
        </w:tabs>
        <w:spacing w:line="312" w:lineRule="exact"/>
        <w:ind w:firstLine="560"/>
        <w:jc w:val="both"/>
      </w:pPr>
      <w:r>
        <w:rPr>
          <w:lang w:val="en-US"/>
        </w:rPr>
        <w:t>C</w:t>
      </w:r>
      <w:r>
        <w:tab/>
      </w:r>
    </w:p>
    <w:p w:rsidR="00F47266" w:rsidRDefault="00F47266" w:rsidP="00887731">
      <w:pPr>
        <w:pStyle w:val="50"/>
        <w:shd w:val="clear" w:color="auto" w:fill="auto"/>
        <w:spacing w:after="0" w:line="312" w:lineRule="exact"/>
        <w:ind w:firstLine="560"/>
        <w:jc w:val="both"/>
      </w:pPr>
      <w:r>
        <w:rPr>
          <w:rStyle w:val="510"/>
        </w:rPr>
        <w:t>D</w:t>
      </w:r>
      <w:r w:rsidRPr="00887731">
        <w:rPr>
          <w:rStyle w:val="510"/>
          <w:lang w:val="ru-RU"/>
        </w:rPr>
        <w:t>.</w:t>
      </w:r>
      <w:r w:rsidRPr="00EC072A">
        <w:t xml:space="preserve"> </w:t>
      </w:r>
      <w:r>
        <w:t>Ответы, адаптированные под конкретный проект</w:t>
      </w:r>
    </w:p>
    <w:p w:rsidR="00F47266" w:rsidRPr="00D910DE" w:rsidRDefault="00F47266" w:rsidP="00D910DE">
      <w:pPr>
        <w:pStyle w:val="Style11"/>
        <w:widowControl/>
        <w:tabs>
          <w:tab w:val="left" w:pos="326"/>
        </w:tabs>
        <w:spacing w:line="634" w:lineRule="exact"/>
        <w:rPr>
          <w:rStyle w:val="FontStyle33"/>
        </w:rPr>
      </w:pPr>
      <w:r>
        <w:rPr>
          <w:rStyle w:val="FontStyle33"/>
        </w:rPr>
        <w:t xml:space="preserve">          </w:t>
      </w:r>
      <w:r w:rsidRPr="00D910DE">
        <w:rPr>
          <w:rStyle w:val="FontStyle33"/>
        </w:rPr>
        <w:t>13.</w:t>
      </w:r>
      <w:r>
        <w:rPr>
          <w:rStyle w:val="FontStyle33"/>
        </w:rPr>
        <w:t xml:space="preserve"> </w:t>
      </w:r>
      <w:r w:rsidRPr="00D910DE">
        <w:rPr>
          <w:rStyle w:val="FontStyle33"/>
        </w:rPr>
        <w:t>Назовите пользователей результатом данного проекта:</w:t>
      </w:r>
    </w:p>
    <w:p w:rsidR="00F47266" w:rsidRPr="00533B0F" w:rsidRDefault="00F47266" w:rsidP="00D910DE">
      <w:pPr>
        <w:pStyle w:val="Style17"/>
        <w:widowControl/>
        <w:tabs>
          <w:tab w:val="left" w:leader="dot" w:pos="2078"/>
        </w:tabs>
        <w:spacing w:line="634" w:lineRule="exact"/>
        <w:rPr>
          <w:rStyle w:val="FontStyle35"/>
        </w:rPr>
      </w:pPr>
      <w:r>
        <w:rPr>
          <w:rStyle w:val="FontStyle35"/>
        </w:rPr>
        <w:t xml:space="preserve">         </w:t>
      </w:r>
      <w:r w:rsidRPr="00533B0F">
        <w:rPr>
          <w:rStyle w:val="FontStyle35"/>
        </w:rPr>
        <w:t>А</w:t>
      </w:r>
      <w:r>
        <w:rPr>
          <w:rStyle w:val="FontStyle35"/>
        </w:rPr>
        <w:t xml:space="preserve"> 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7"/>
        <w:widowControl/>
        <w:tabs>
          <w:tab w:val="left" w:leader="dot" w:pos="2045"/>
        </w:tabs>
        <w:spacing w:line="317" w:lineRule="exact"/>
        <w:rPr>
          <w:rStyle w:val="FontStyle35"/>
        </w:rPr>
      </w:pPr>
      <w:r>
        <w:rPr>
          <w:rStyle w:val="FontStyle35"/>
        </w:rPr>
        <w:t xml:space="preserve">         </w:t>
      </w:r>
      <w:r>
        <w:rPr>
          <w:rStyle w:val="FontStyle35"/>
          <w:lang w:val="en-US"/>
        </w:rPr>
        <w:t>B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7"/>
        <w:widowControl/>
        <w:tabs>
          <w:tab w:val="left" w:leader="dot" w:pos="2064"/>
        </w:tabs>
        <w:spacing w:line="317" w:lineRule="exact"/>
        <w:rPr>
          <w:rStyle w:val="FontStyle35"/>
        </w:rPr>
      </w:pPr>
      <w:r>
        <w:rPr>
          <w:rStyle w:val="FontStyle35"/>
        </w:rPr>
        <w:t xml:space="preserve">         </w:t>
      </w:r>
      <w:r>
        <w:rPr>
          <w:rStyle w:val="FontStyle35"/>
          <w:lang w:val="en-US"/>
        </w:rPr>
        <w:t>C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8"/>
        <w:widowControl/>
        <w:spacing w:line="317" w:lineRule="exact"/>
        <w:rPr>
          <w:rStyle w:val="FontStyle37"/>
        </w:rPr>
      </w:pPr>
      <w:r>
        <w:rPr>
          <w:rStyle w:val="FontStyle37"/>
          <w:spacing w:val="40"/>
        </w:rPr>
        <w:t xml:space="preserve">     </w:t>
      </w:r>
      <w:r w:rsidRPr="00D910DE">
        <w:rPr>
          <w:rStyle w:val="FontStyle37"/>
          <w:i w:val="0"/>
          <w:iCs w:val="0"/>
          <w:spacing w:val="40"/>
          <w:lang w:val="en-US"/>
        </w:rPr>
        <w:t>D</w:t>
      </w:r>
      <w:r w:rsidRPr="00533B0F">
        <w:rPr>
          <w:rStyle w:val="FontStyle37"/>
          <w:spacing w:val="40"/>
        </w:rPr>
        <w:t>.</w:t>
      </w:r>
      <w:r w:rsidRPr="00533B0F">
        <w:rPr>
          <w:rStyle w:val="FontStyle37"/>
        </w:rPr>
        <w:t>Ответы, адаптированные под конкретный проект</w:t>
      </w:r>
    </w:p>
    <w:p w:rsidR="00F47266" w:rsidRPr="00533B0F" w:rsidRDefault="00F47266" w:rsidP="00D910DE">
      <w:pPr>
        <w:pStyle w:val="Style11"/>
        <w:widowControl/>
        <w:spacing w:line="240" w:lineRule="exact"/>
        <w:rPr>
          <w:rFonts w:cs="Times New Roman"/>
          <w:sz w:val="20"/>
          <w:szCs w:val="20"/>
        </w:rPr>
      </w:pPr>
    </w:p>
    <w:p w:rsidR="00F47266" w:rsidRPr="008353C4" w:rsidRDefault="00F47266" w:rsidP="00D910DE">
      <w:pPr>
        <w:pStyle w:val="Style11"/>
        <w:widowControl/>
        <w:tabs>
          <w:tab w:val="left" w:pos="346"/>
        </w:tabs>
        <w:spacing w:before="72" w:line="317" w:lineRule="exact"/>
        <w:rPr>
          <w:rStyle w:val="FontStyle33"/>
        </w:rPr>
      </w:pPr>
      <w:r w:rsidRPr="008353C4">
        <w:rPr>
          <w:rStyle w:val="FontStyle33"/>
        </w:rPr>
        <w:t xml:space="preserve">      14.</w:t>
      </w:r>
      <w:r w:rsidRPr="008353C4">
        <w:rPr>
          <w:rStyle w:val="FontStyle33"/>
          <w:sz w:val="20"/>
          <w:szCs w:val="20"/>
        </w:rPr>
        <w:tab/>
      </w:r>
      <w:r w:rsidRPr="008353C4">
        <w:rPr>
          <w:rStyle w:val="FontStyle33"/>
        </w:rPr>
        <w:t>Назовите вид подтверждения результата проекта:</w:t>
      </w:r>
    </w:p>
    <w:p w:rsidR="00F47266" w:rsidRPr="00533B0F" w:rsidRDefault="00F47266" w:rsidP="00D910DE">
      <w:pPr>
        <w:pStyle w:val="Style17"/>
        <w:widowControl/>
        <w:tabs>
          <w:tab w:val="left" w:leader="dot" w:pos="2088"/>
        </w:tabs>
        <w:spacing w:before="5" w:line="317" w:lineRule="exact"/>
        <w:rPr>
          <w:rStyle w:val="FontStyle35"/>
        </w:rPr>
      </w:pPr>
      <w:r w:rsidRPr="008353C4">
        <w:rPr>
          <w:rStyle w:val="FontStyle35"/>
        </w:rPr>
        <w:t xml:space="preserve">     </w:t>
      </w:r>
      <w:r w:rsidRPr="00533B0F">
        <w:rPr>
          <w:rStyle w:val="FontStyle35"/>
        </w:rPr>
        <w:t>А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7"/>
        <w:widowControl/>
        <w:tabs>
          <w:tab w:val="left" w:leader="dot" w:pos="2045"/>
        </w:tabs>
        <w:spacing w:line="317" w:lineRule="exact"/>
        <w:rPr>
          <w:rStyle w:val="FontStyle35"/>
        </w:rPr>
      </w:pPr>
      <w:r w:rsidRPr="008353C4">
        <w:rPr>
          <w:rStyle w:val="FontStyle35"/>
        </w:rPr>
        <w:t xml:space="preserve">     </w:t>
      </w:r>
      <w:r>
        <w:rPr>
          <w:rStyle w:val="FontStyle35"/>
          <w:lang w:val="en-US"/>
        </w:rPr>
        <w:t>B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7"/>
        <w:widowControl/>
        <w:tabs>
          <w:tab w:val="left" w:leader="dot" w:pos="2069"/>
        </w:tabs>
        <w:spacing w:line="317" w:lineRule="exact"/>
        <w:rPr>
          <w:rStyle w:val="FontStyle35"/>
        </w:rPr>
      </w:pPr>
      <w:r w:rsidRPr="008353C4">
        <w:rPr>
          <w:rStyle w:val="FontStyle35"/>
        </w:rPr>
        <w:t xml:space="preserve">     </w:t>
      </w:r>
      <w:r>
        <w:rPr>
          <w:rStyle w:val="FontStyle35"/>
          <w:lang w:val="en-US"/>
        </w:rPr>
        <w:t>C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8"/>
        <w:widowControl/>
        <w:spacing w:before="38"/>
        <w:rPr>
          <w:rStyle w:val="FontStyle37"/>
        </w:rPr>
      </w:pPr>
      <w:r w:rsidRPr="008353C4">
        <w:rPr>
          <w:rStyle w:val="FontStyle35"/>
        </w:rPr>
        <w:t xml:space="preserve">     </w:t>
      </w:r>
      <w:r>
        <w:rPr>
          <w:rStyle w:val="FontStyle35"/>
          <w:lang w:val="en-US"/>
        </w:rPr>
        <w:t>D</w:t>
      </w:r>
      <w:r w:rsidRPr="00533B0F">
        <w:rPr>
          <w:rStyle w:val="FontStyle37"/>
        </w:rPr>
        <w:t>.</w:t>
      </w:r>
      <w:r w:rsidRPr="008353C4">
        <w:rPr>
          <w:rStyle w:val="FontStyle37"/>
        </w:rPr>
        <w:t xml:space="preserve"> </w:t>
      </w:r>
      <w:r w:rsidRPr="00533B0F">
        <w:rPr>
          <w:rStyle w:val="FontStyle37"/>
        </w:rPr>
        <w:t>Ответы, адаптированные под конкретный проект</w:t>
      </w:r>
    </w:p>
    <w:p w:rsidR="00F47266" w:rsidRPr="00533B0F" w:rsidRDefault="00F47266" w:rsidP="00D910DE">
      <w:pPr>
        <w:pStyle w:val="Style11"/>
        <w:widowControl/>
        <w:spacing w:line="240" w:lineRule="exact"/>
        <w:jc w:val="right"/>
        <w:rPr>
          <w:rFonts w:cs="Times New Roman"/>
          <w:sz w:val="20"/>
          <w:szCs w:val="20"/>
        </w:rPr>
      </w:pPr>
    </w:p>
    <w:p w:rsidR="00F47266" w:rsidRPr="008353C4" w:rsidRDefault="00F47266" w:rsidP="008353C4">
      <w:pPr>
        <w:pStyle w:val="Style11"/>
        <w:widowControl/>
        <w:tabs>
          <w:tab w:val="left" w:pos="346"/>
        </w:tabs>
        <w:spacing w:before="86" w:line="317" w:lineRule="exact"/>
        <w:rPr>
          <w:rStyle w:val="FontStyle33"/>
        </w:rPr>
      </w:pPr>
      <w:r w:rsidRPr="008353C4">
        <w:rPr>
          <w:rStyle w:val="FontStyle33"/>
        </w:rPr>
        <w:t xml:space="preserve">     15.</w:t>
      </w:r>
      <w:r w:rsidRPr="008353C4">
        <w:rPr>
          <w:rStyle w:val="FontStyle33"/>
          <w:sz w:val="20"/>
          <w:szCs w:val="20"/>
        </w:rPr>
        <w:tab/>
      </w:r>
      <w:r w:rsidRPr="008353C4">
        <w:rPr>
          <w:rStyle w:val="FontStyle33"/>
        </w:rPr>
        <w:t>Источником финансирования данного проекта являются:</w:t>
      </w:r>
    </w:p>
    <w:p w:rsidR="00F47266" w:rsidRPr="008353C4" w:rsidRDefault="00F47266" w:rsidP="00D910DE">
      <w:pPr>
        <w:pStyle w:val="Style17"/>
        <w:widowControl/>
        <w:tabs>
          <w:tab w:val="left" w:leader="dot" w:pos="2088"/>
        </w:tabs>
        <w:spacing w:line="317" w:lineRule="exact"/>
        <w:rPr>
          <w:rStyle w:val="FontStyle35"/>
        </w:rPr>
      </w:pPr>
      <w:r w:rsidRPr="008353C4">
        <w:rPr>
          <w:rStyle w:val="FontStyle35"/>
        </w:rPr>
        <w:t xml:space="preserve">    </w:t>
      </w:r>
      <w:r w:rsidRPr="00533B0F">
        <w:rPr>
          <w:rStyle w:val="FontStyle35"/>
        </w:rPr>
        <w:t>А</w:t>
      </w:r>
      <w:r>
        <w:rPr>
          <w:rStyle w:val="FontStyle35"/>
        </w:rPr>
        <w:t xml:space="preserve"> </w:t>
      </w:r>
      <w:r w:rsidRPr="008353C4">
        <w:rPr>
          <w:rStyle w:val="FontStyle35"/>
        </w:rPr>
        <w:t>…………………</w:t>
      </w:r>
    </w:p>
    <w:p w:rsidR="00F47266" w:rsidRPr="00533B0F" w:rsidRDefault="00F47266" w:rsidP="00D910DE">
      <w:pPr>
        <w:pStyle w:val="Style17"/>
        <w:widowControl/>
        <w:tabs>
          <w:tab w:val="left" w:leader="dot" w:pos="2045"/>
        </w:tabs>
        <w:spacing w:line="317" w:lineRule="exact"/>
        <w:rPr>
          <w:rStyle w:val="FontStyle35"/>
        </w:rPr>
      </w:pPr>
      <w:r w:rsidRPr="008353C4">
        <w:rPr>
          <w:rStyle w:val="FontStyle35"/>
        </w:rPr>
        <w:t xml:space="preserve">    </w:t>
      </w:r>
      <w:r>
        <w:rPr>
          <w:rStyle w:val="FontStyle35"/>
          <w:lang w:val="en-US"/>
        </w:rPr>
        <w:t>B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7"/>
        <w:widowControl/>
        <w:tabs>
          <w:tab w:val="left" w:leader="dot" w:pos="2074"/>
        </w:tabs>
        <w:spacing w:line="317" w:lineRule="exact"/>
        <w:rPr>
          <w:rStyle w:val="FontStyle35"/>
        </w:rPr>
      </w:pPr>
      <w:r w:rsidRPr="008353C4">
        <w:rPr>
          <w:rStyle w:val="FontStyle35"/>
        </w:rPr>
        <w:t xml:space="preserve">    </w:t>
      </w:r>
      <w:r>
        <w:rPr>
          <w:rStyle w:val="FontStyle35"/>
          <w:lang w:val="en-US"/>
        </w:rPr>
        <w:t>C</w:t>
      </w:r>
      <w:r w:rsidRPr="00533B0F">
        <w:rPr>
          <w:rStyle w:val="FontStyle35"/>
        </w:rPr>
        <w:tab/>
      </w:r>
    </w:p>
    <w:p w:rsidR="00F47266" w:rsidRPr="00533B0F" w:rsidRDefault="00F47266" w:rsidP="00D910DE">
      <w:pPr>
        <w:pStyle w:val="Style18"/>
        <w:widowControl/>
        <w:spacing w:line="317" w:lineRule="exact"/>
        <w:rPr>
          <w:rStyle w:val="FontStyle37"/>
        </w:rPr>
      </w:pPr>
      <w:r w:rsidRPr="008353C4">
        <w:rPr>
          <w:rStyle w:val="FontStyle37"/>
          <w:i w:val="0"/>
          <w:iCs w:val="0"/>
        </w:rPr>
        <w:t xml:space="preserve"> </w:t>
      </w:r>
      <w:r w:rsidRPr="00406483">
        <w:rPr>
          <w:rStyle w:val="FontStyle37"/>
          <w:i w:val="0"/>
          <w:iCs w:val="0"/>
        </w:rPr>
        <w:t xml:space="preserve"> </w:t>
      </w:r>
      <w:r w:rsidRPr="008353C4">
        <w:rPr>
          <w:rStyle w:val="FontStyle37"/>
          <w:i w:val="0"/>
          <w:iCs w:val="0"/>
        </w:rPr>
        <w:t xml:space="preserve">  </w:t>
      </w:r>
      <w:r w:rsidRPr="008353C4">
        <w:rPr>
          <w:rStyle w:val="FontStyle37"/>
          <w:i w:val="0"/>
          <w:iCs w:val="0"/>
          <w:lang w:val="en-US"/>
        </w:rPr>
        <w:t>D</w:t>
      </w:r>
      <w:r w:rsidRPr="00533B0F">
        <w:rPr>
          <w:rStyle w:val="FontStyle37"/>
        </w:rPr>
        <w:t>.Ответы, адаптированные под конкретный проект</w:t>
      </w:r>
    </w:p>
    <w:p w:rsidR="00F47266" w:rsidRPr="00533B0F" w:rsidRDefault="00F47266" w:rsidP="00D910DE">
      <w:pPr>
        <w:spacing w:before="101"/>
        <w:ind w:left="1906" w:right="2938"/>
      </w:pPr>
    </w:p>
    <w:p w:rsidR="00F47266" w:rsidRDefault="00F47266" w:rsidP="008E0701">
      <w:pPr>
        <w:rPr>
          <w:sz w:val="2"/>
          <w:szCs w:val="2"/>
        </w:rPr>
      </w:pPr>
    </w:p>
    <w:sectPr w:rsidR="00F47266" w:rsidSect="007B456D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66" w:rsidRDefault="00F47266">
      <w:r>
        <w:separator/>
      </w:r>
    </w:p>
  </w:endnote>
  <w:endnote w:type="continuationSeparator" w:id="1">
    <w:p w:rsidR="00F47266" w:rsidRDefault="00F4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66" w:rsidRDefault="00F47266">
      <w:r>
        <w:separator/>
      </w:r>
    </w:p>
  </w:footnote>
  <w:footnote w:type="continuationSeparator" w:id="1">
    <w:p w:rsidR="00F47266" w:rsidRDefault="00F4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66" w:rsidRDefault="00F47266" w:rsidP="00F6527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47266" w:rsidRDefault="00F47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B5"/>
    <w:multiLevelType w:val="multilevel"/>
    <w:tmpl w:val="000001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617AE"/>
    <w:rsid w:val="000621F6"/>
    <w:rsid w:val="000705B8"/>
    <w:rsid w:val="00081C0A"/>
    <w:rsid w:val="000925E3"/>
    <w:rsid w:val="00097497"/>
    <w:rsid w:val="000B6488"/>
    <w:rsid w:val="000B71B0"/>
    <w:rsid w:val="000D7D0E"/>
    <w:rsid w:val="00113A15"/>
    <w:rsid w:val="0012606F"/>
    <w:rsid w:val="00126652"/>
    <w:rsid w:val="001721A3"/>
    <w:rsid w:val="0018039B"/>
    <w:rsid w:val="001A464D"/>
    <w:rsid w:val="001C1F55"/>
    <w:rsid w:val="001C251F"/>
    <w:rsid w:val="001F5AB8"/>
    <w:rsid w:val="00201DF6"/>
    <w:rsid w:val="00206F1A"/>
    <w:rsid w:val="002318E1"/>
    <w:rsid w:val="002367B5"/>
    <w:rsid w:val="00245EE8"/>
    <w:rsid w:val="00281E04"/>
    <w:rsid w:val="002848A1"/>
    <w:rsid w:val="0029643E"/>
    <w:rsid w:val="002D5831"/>
    <w:rsid w:val="00325B85"/>
    <w:rsid w:val="003310C7"/>
    <w:rsid w:val="003670DA"/>
    <w:rsid w:val="00375352"/>
    <w:rsid w:val="003F4568"/>
    <w:rsid w:val="0040012D"/>
    <w:rsid w:val="00400417"/>
    <w:rsid w:val="00406483"/>
    <w:rsid w:val="004313E7"/>
    <w:rsid w:val="00432C0B"/>
    <w:rsid w:val="00441EA9"/>
    <w:rsid w:val="004505E3"/>
    <w:rsid w:val="00457E63"/>
    <w:rsid w:val="00466C20"/>
    <w:rsid w:val="00471353"/>
    <w:rsid w:val="00482906"/>
    <w:rsid w:val="00486C70"/>
    <w:rsid w:val="00491407"/>
    <w:rsid w:val="004B699F"/>
    <w:rsid w:val="004C4632"/>
    <w:rsid w:val="004D17FB"/>
    <w:rsid w:val="004E2938"/>
    <w:rsid w:val="005060B2"/>
    <w:rsid w:val="005065B0"/>
    <w:rsid w:val="00517F0A"/>
    <w:rsid w:val="005301B7"/>
    <w:rsid w:val="005316BC"/>
    <w:rsid w:val="00533B0F"/>
    <w:rsid w:val="005426BD"/>
    <w:rsid w:val="005453B2"/>
    <w:rsid w:val="00545905"/>
    <w:rsid w:val="005543D7"/>
    <w:rsid w:val="005751F3"/>
    <w:rsid w:val="005E65A1"/>
    <w:rsid w:val="005F4FE1"/>
    <w:rsid w:val="006158C2"/>
    <w:rsid w:val="0062241D"/>
    <w:rsid w:val="006301B3"/>
    <w:rsid w:val="00656CAC"/>
    <w:rsid w:val="00681153"/>
    <w:rsid w:val="0069137F"/>
    <w:rsid w:val="006A6FE8"/>
    <w:rsid w:val="006A76FA"/>
    <w:rsid w:val="006C09CE"/>
    <w:rsid w:val="006C6C5C"/>
    <w:rsid w:val="006D70F4"/>
    <w:rsid w:val="006E7E4E"/>
    <w:rsid w:val="006F4DAF"/>
    <w:rsid w:val="00702FD2"/>
    <w:rsid w:val="007143A4"/>
    <w:rsid w:val="00716B42"/>
    <w:rsid w:val="0072583C"/>
    <w:rsid w:val="00727373"/>
    <w:rsid w:val="00730472"/>
    <w:rsid w:val="007409DA"/>
    <w:rsid w:val="0075170B"/>
    <w:rsid w:val="00760093"/>
    <w:rsid w:val="007702CC"/>
    <w:rsid w:val="007A73F4"/>
    <w:rsid w:val="007B2743"/>
    <w:rsid w:val="007B456D"/>
    <w:rsid w:val="007C23FD"/>
    <w:rsid w:val="007C5FCC"/>
    <w:rsid w:val="007F7DFB"/>
    <w:rsid w:val="00802D34"/>
    <w:rsid w:val="00803251"/>
    <w:rsid w:val="008353C4"/>
    <w:rsid w:val="00843A93"/>
    <w:rsid w:val="00853FD8"/>
    <w:rsid w:val="0085695C"/>
    <w:rsid w:val="00863759"/>
    <w:rsid w:val="00887731"/>
    <w:rsid w:val="00887FE4"/>
    <w:rsid w:val="008B4B3B"/>
    <w:rsid w:val="008D047D"/>
    <w:rsid w:val="008E0701"/>
    <w:rsid w:val="008E2F6D"/>
    <w:rsid w:val="008F0DF4"/>
    <w:rsid w:val="008F6FC9"/>
    <w:rsid w:val="00911FAE"/>
    <w:rsid w:val="00925A2E"/>
    <w:rsid w:val="00932B83"/>
    <w:rsid w:val="009761C8"/>
    <w:rsid w:val="009872CD"/>
    <w:rsid w:val="009A73DC"/>
    <w:rsid w:val="009B2A05"/>
    <w:rsid w:val="009B6BFE"/>
    <w:rsid w:val="00A0240F"/>
    <w:rsid w:val="00A07384"/>
    <w:rsid w:val="00A0772F"/>
    <w:rsid w:val="00A14284"/>
    <w:rsid w:val="00A22EE9"/>
    <w:rsid w:val="00A329A5"/>
    <w:rsid w:val="00A466CD"/>
    <w:rsid w:val="00A8385A"/>
    <w:rsid w:val="00A87ED6"/>
    <w:rsid w:val="00A95400"/>
    <w:rsid w:val="00AA3988"/>
    <w:rsid w:val="00AA53D1"/>
    <w:rsid w:val="00AA7009"/>
    <w:rsid w:val="00AC1A97"/>
    <w:rsid w:val="00AD0CF5"/>
    <w:rsid w:val="00AD2341"/>
    <w:rsid w:val="00AD723D"/>
    <w:rsid w:val="00AE2E94"/>
    <w:rsid w:val="00AE4B81"/>
    <w:rsid w:val="00B174FB"/>
    <w:rsid w:val="00B200B5"/>
    <w:rsid w:val="00B221DB"/>
    <w:rsid w:val="00B24D1C"/>
    <w:rsid w:val="00B264F1"/>
    <w:rsid w:val="00B26F28"/>
    <w:rsid w:val="00B6395D"/>
    <w:rsid w:val="00B703AD"/>
    <w:rsid w:val="00B737A1"/>
    <w:rsid w:val="00B75AAC"/>
    <w:rsid w:val="00B84ED1"/>
    <w:rsid w:val="00BA1667"/>
    <w:rsid w:val="00BA5C6F"/>
    <w:rsid w:val="00BB43E2"/>
    <w:rsid w:val="00BE0F3F"/>
    <w:rsid w:val="00BE22EC"/>
    <w:rsid w:val="00C32228"/>
    <w:rsid w:val="00C373C2"/>
    <w:rsid w:val="00C43354"/>
    <w:rsid w:val="00C43C8F"/>
    <w:rsid w:val="00C60C93"/>
    <w:rsid w:val="00C66BAD"/>
    <w:rsid w:val="00C96C12"/>
    <w:rsid w:val="00CA4007"/>
    <w:rsid w:val="00CA52F9"/>
    <w:rsid w:val="00CD382F"/>
    <w:rsid w:val="00D24E5B"/>
    <w:rsid w:val="00D535C8"/>
    <w:rsid w:val="00D64E56"/>
    <w:rsid w:val="00D6605F"/>
    <w:rsid w:val="00D70F88"/>
    <w:rsid w:val="00D710C4"/>
    <w:rsid w:val="00D74FFF"/>
    <w:rsid w:val="00D910DE"/>
    <w:rsid w:val="00D91C86"/>
    <w:rsid w:val="00D92F23"/>
    <w:rsid w:val="00D94AD7"/>
    <w:rsid w:val="00DA3898"/>
    <w:rsid w:val="00DA4257"/>
    <w:rsid w:val="00DA7E4A"/>
    <w:rsid w:val="00DB358B"/>
    <w:rsid w:val="00DC19D1"/>
    <w:rsid w:val="00DD3496"/>
    <w:rsid w:val="00DD37FB"/>
    <w:rsid w:val="00DE2426"/>
    <w:rsid w:val="00E02D10"/>
    <w:rsid w:val="00E345FD"/>
    <w:rsid w:val="00E40C4A"/>
    <w:rsid w:val="00E74AE0"/>
    <w:rsid w:val="00E849F0"/>
    <w:rsid w:val="00E871E3"/>
    <w:rsid w:val="00E934F9"/>
    <w:rsid w:val="00E974C2"/>
    <w:rsid w:val="00EB039A"/>
    <w:rsid w:val="00EB7C65"/>
    <w:rsid w:val="00EC072A"/>
    <w:rsid w:val="00EE05E3"/>
    <w:rsid w:val="00EE59DD"/>
    <w:rsid w:val="00EE6DD8"/>
    <w:rsid w:val="00EF5B77"/>
    <w:rsid w:val="00F11F38"/>
    <w:rsid w:val="00F20A90"/>
    <w:rsid w:val="00F20BF0"/>
    <w:rsid w:val="00F22C3B"/>
    <w:rsid w:val="00F47266"/>
    <w:rsid w:val="00F51E87"/>
    <w:rsid w:val="00F6469D"/>
    <w:rsid w:val="00F65270"/>
    <w:rsid w:val="00F73ACA"/>
    <w:rsid w:val="00F8072B"/>
    <w:rsid w:val="00F874E8"/>
    <w:rsid w:val="00F87B0E"/>
    <w:rsid w:val="00FD1A93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70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FD1A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D1A93"/>
  </w:style>
  <w:style w:type="character" w:customStyle="1" w:styleId="BodyTextChar">
    <w:name w:val="Body Text Char"/>
    <w:basedOn w:val="DefaultParagraphFont"/>
    <w:link w:val="BodyText"/>
    <w:uiPriority w:val="99"/>
    <w:locked/>
    <w:rsid w:val="00FD1A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D1A93"/>
    <w:pPr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FD1A93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FD1A93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 + Не полужирный2"/>
    <w:basedOn w:val="4"/>
    <w:uiPriority w:val="99"/>
    <w:rsid w:val="00FD1A93"/>
    <w:rPr>
      <w:spacing w:val="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E07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E0701"/>
    <w:pPr>
      <w:shd w:val="clear" w:color="auto" w:fill="FFFFFF"/>
      <w:spacing w:after="120" w:line="322" w:lineRule="exact"/>
      <w:jc w:val="right"/>
      <w:outlineLvl w:val="1"/>
    </w:pPr>
    <w:rPr>
      <w:b/>
      <w:bCs/>
    </w:rPr>
  </w:style>
  <w:style w:type="paragraph" w:customStyle="1" w:styleId="Style8">
    <w:name w:val="Style8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3">
    <w:name w:val="Font Style33"/>
    <w:uiPriority w:val="99"/>
    <w:rsid w:val="005751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5751F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375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8773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87731"/>
    <w:pPr>
      <w:shd w:val="clear" w:color="auto" w:fill="FFFFFF"/>
      <w:spacing w:after="120" w:line="240" w:lineRule="atLeast"/>
    </w:pPr>
    <w:rPr>
      <w:i/>
      <w:iCs/>
      <w:sz w:val="23"/>
      <w:szCs w:val="23"/>
    </w:rPr>
  </w:style>
  <w:style w:type="character" w:customStyle="1" w:styleId="51">
    <w:name w:val="Основной текст (5) + Не курсив"/>
    <w:basedOn w:val="5"/>
    <w:uiPriority w:val="99"/>
    <w:rsid w:val="00887731"/>
    <w:rPr>
      <w:spacing w:val="0"/>
      <w:lang w:val="en-US" w:eastAsia="en-US"/>
    </w:rPr>
  </w:style>
  <w:style w:type="character" w:customStyle="1" w:styleId="3">
    <w:name w:val="Заголовок №3_"/>
    <w:basedOn w:val="DefaultParagraphFont"/>
    <w:link w:val="30"/>
    <w:uiPriority w:val="99"/>
    <w:locked/>
    <w:rsid w:val="008877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0">
    <w:name w:val="Основной текст (5) + Не курсив1"/>
    <w:basedOn w:val="5"/>
    <w:uiPriority w:val="99"/>
    <w:rsid w:val="00887731"/>
    <w:rPr>
      <w:spacing w:val="0"/>
      <w:lang w:val="en-US" w:eastAsia="en-US"/>
    </w:rPr>
  </w:style>
  <w:style w:type="paragraph" w:customStyle="1" w:styleId="30">
    <w:name w:val="Заголовок №3"/>
    <w:basedOn w:val="Normal"/>
    <w:link w:val="3"/>
    <w:uiPriority w:val="99"/>
    <w:rsid w:val="00887731"/>
    <w:pPr>
      <w:shd w:val="clear" w:color="auto" w:fill="FFFFFF"/>
      <w:spacing w:after="0" w:line="317" w:lineRule="exact"/>
      <w:jc w:val="both"/>
      <w:outlineLvl w:val="2"/>
    </w:pPr>
    <w:rPr>
      <w:b/>
      <w:bCs/>
      <w:sz w:val="23"/>
      <w:szCs w:val="23"/>
    </w:rPr>
  </w:style>
  <w:style w:type="paragraph" w:customStyle="1" w:styleId="Style11">
    <w:name w:val="Style11"/>
    <w:basedOn w:val="Normal"/>
    <w:uiPriority w:val="99"/>
    <w:rsid w:val="00D91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D91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7">
    <w:name w:val="Font Style37"/>
    <w:uiPriority w:val="99"/>
    <w:rsid w:val="00D910DE"/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4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7B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2367</TotalTime>
  <Pages>17</Pages>
  <Words>3812</Words>
  <Characters>21730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Маш1</cp:lastModifiedBy>
  <cp:revision>52</cp:revision>
  <cp:lastPrinted>2013-10-01T10:21:00Z</cp:lastPrinted>
  <dcterms:created xsi:type="dcterms:W3CDTF">2011-12-08T06:55:00Z</dcterms:created>
  <dcterms:modified xsi:type="dcterms:W3CDTF">2013-10-01T10:23:00Z</dcterms:modified>
</cp:coreProperties>
</file>