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A" w:rsidRDefault="007C7C0A" w:rsidP="003A35D1">
      <w:pPr>
        <w:pStyle w:val="Heading1"/>
        <w:keepLines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left:0;text-align:left;margin-left:212.7pt;margin-top:3.05pt;width:41.8pt;height:50.25pt;z-index:251658240;visibility:visible">
            <v:imagedata r:id="rId5" o:title=""/>
            <w10:wrap type="square" side="left"/>
          </v:shape>
        </w:pict>
      </w:r>
    </w:p>
    <w:p w:rsidR="007C7C0A" w:rsidRPr="003A35D1" w:rsidRDefault="007C7C0A" w:rsidP="003A35D1">
      <w:pPr>
        <w:pStyle w:val="Heading1"/>
        <w:keepLines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4"/>
          <w:u w:val="single"/>
          <w:lang w:eastAsia="ru-RU"/>
        </w:rPr>
      </w:pPr>
      <w:r>
        <w:br w:type="textWrapping" w:clear="all"/>
      </w:r>
    </w:p>
    <w:p w:rsidR="007C7C0A" w:rsidRDefault="007C7C0A" w:rsidP="003A35D1">
      <w:pPr>
        <w:pStyle w:val="Heading1"/>
        <w:keepLines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4"/>
          <w:u w:val="single"/>
          <w:lang w:eastAsia="ru-RU"/>
        </w:rPr>
      </w:pPr>
      <w:r w:rsidRPr="003A35D1">
        <w:rPr>
          <w:rFonts w:ascii="Arial" w:hAnsi="Arial" w:cs="Arial"/>
          <w:color w:val="auto"/>
          <w:sz w:val="20"/>
          <w:szCs w:val="24"/>
          <w:u w:val="single"/>
          <w:lang w:eastAsia="ru-RU"/>
        </w:rPr>
        <w:t>РОССИЙСКАЯ ФЕДЕРАЦИЯ</w:t>
      </w:r>
    </w:p>
    <w:p w:rsidR="007C7C0A" w:rsidRPr="003A35D1" w:rsidRDefault="007C7C0A" w:rsidP="003A35D1">
      <w:pPr>
        <w:rPr>
          <w:sz w:val="2"/>
          <w:lang w:eastAsia="ru-RU"/>
        </w:rPr>
      </w:pPr>
    </w:p>
    <w:p w:rsidR="007C7C0A" w:rsidRDefault="007C7C0A" w:rsidP="003A35D1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7C7C0A" w:rsidRPr="003A35D1" w:rsidRDefault="007C7C0A" w:rsidP="003A35D1">
      <w:pPr>
        <w:rPr>
          <w:b/>
          <w:bCs/>
          <w:sz w:val="10"/>
        </w:rPr>
      </w:pPr>
    </w:p>
    <w:p w:rsidR="007C7C0A" w:rsidRDefault="007C7C0A" w:rsidP="003A35D1">
      <w:pPr>
        <w:pStyle w:val="Heading4"/>
      </w:pPr>
      <w:r>
        <w:t xml:space="preserve">ГЛАВЫ АДМИНИСТРАЦИИ </w:t>
      </w:r>
    </w:p>
    <w:p w:rsidR="007C7C0A" w:rsidRDefault="007C7C0A" w:rsidP="003A35D1">
      <w:pPr>
        <w:pStyle w:val="Heading4"/>
      </w:pPr>
      <w:r>
        <w:t>МУНИЦИПАЛЬНОГО РАЙОНА «ВОЛОКОНОВСКИЙ РАЙОН»</w:t>
      </w:r>
    </w:p>
    <w:p w:rsidR="007C7C0A" w:rsidRDefault="007C7C0A" w:rsidP="003A35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7C7C0A" w:rsidRPr="003A35D1" w:rsidRDefault="007C7C0A" w:rsidP="003A35D1">
      <w:pPr>
        <w:jc w:val="center"/>
        <w:rPr>
          <w:sz w:val="2"/>
        </w:rPr>
      </w:pPr>
    </w:p>
    <w:p w:rsidR="007C7C0A" w:rsidRPr="003A35D1" w:rsidRDefault="007C7C0A" w:rsidP="003A35D1">
      <w:pPr>
        <w:jc w:val="both"/>
        <w:rPr>
          <w:sz w:val="20"/>
        </w:rPr>
      </w:pPr>
    </w:p>
    <w:p w:rsidR="007C7C0A" w:rsidRDefault="007C7C0A" w:rsidP="003A35D1">
      <w:pPr>
        <w:pStyle w:val="NoSpacing"/>
        <w:framePr w:w="4786" w:h="385" w:hSpace="180" w:wrap="around" w:vAnchor="text" w:hAnchor="page" w:x="1741" w:y="861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7C7C0A" w:rsidRDefault="007C7C0A" w:rsidP="003A35D1">
      <w:pPr>
        <w:spacing w:line="480" w:lineRule="auto"/>
        <w:jc w:val="both"/>
        <w:rPr>
          <w:sz w:val="18"/>
        </w:rPr>
      </w:pPr>
      <w:r w:rsidRPr="003425B6">
        <w:rPr>
          <w:rFonts w:ascii="Arial" w:hAnsi="Arial" w:cs="Arial"/>
          <w:b/>
          <w:sz w:val="18"/>
        </w:rPr>
        <w:t>16 октября</w:t>
      </w:r>
      <w:r>
        <w:rPr>
          <w:rFonts w:ascii="Arial" w:hAnsi="Arial" w:cs="Arial"/>
          <w:sz w:val="18"/>
        </w:rPr>
        <w:t xml:space="preserve"> </w:t>
      </w:r>
      <w:r w:rsidRPr="003425B6">
        <w:rPr>
          <w:rFonts w:ascii="Arial" w:hAnsi="Arial" w:cs="Arial"/>
          <w:b/>
          <w:sz w:val="18"/>
        </w:rPr>
        <w:t>2014г.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</w:t>
      </w:r>
      <w:r w:rsidRPr="003425B6">
        <w:rPr>
          <w:rFonts w:ascii="Arial" w:hAnsi="Arial" w:cs="Arial"/>
          <w:b/>
          <w:sz w:val="18"/>
        </w:rPr>
        <w:t>№ 944</w:t>
      </w:r>
      <w:r w:rsidRPr="003425B6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7C0A" w:rsidRDefault="007C7C0A" w:rsidP="0062241D">
      <w:pPr>
        <w:pStyle w:val="NoSpacing"/>
        <w:jc w:val="both"/>
        <w:rPr>
          <w:szCs w:val="28"/>
        </w:rPr>
      </w:pPr>
    </w:p>
    <w:p w:rsidR="007C7C0A" w:rsidRDefault="007C7C0A" w:rsidP="0062241D">
      <w:pPr>
        <w:pStyle w:val="NoSpacing"/>
        <w:jc w:val="both"/>
        <w:rPr>
          <w:szCs w:val="28"/>
        </w:rPr>
      </w:pPr>
    </w:p>
    <w:p w:rsidR="007C7C0A" w:rsidRDefault="007C7C0A" w:rsidP="0062241D">
      <w:pPr>
        <w:pStyle w:val="NoSpacing"/>
        <w:jc w:val="both"/>
        <w:rPr>
          <w:szCs w:val="28"/>
        </w:rPr>
      </w:pPr>
    </w:p>
    <w:p w:rsidR="007C7C0A" w:rsidRDefault="007C7C0A" w:rsidP="0062241D">
      <w:pPr>
        <w:pStyle w:val="NoSpacing"/>
        <w:jc w:val="both"/>
        <w:rPr>
          <w:szCs w:val="28"/>
        </w:rPr>
      </w:pPr>
    </w:p>
    <w:p w:rsidR="007C7C0A" w:rsidRDefault="007C7C0A" w:rsidP="0062241D">
      <w:pPr>
        <w:pStyle w:val="NoSpacing"/>
        <w:rPr>
          <w:b/>
          <w:szCs w:val="28"/>
        </w:rPr>
      </w:pPr>
    </w:p>
    <w:p w:rsidR="007C7C0A" w:rsidRDefault="007C7C0A" w:rsidP="0062241D">
      <w:pPr>
        <w:pStyle w:val="NoSpacing"/>
        <w:rPr>
          <w:b/>
          <w:szCs w:val="28"/>
        </w:rPr>
      </w:pPr>
    </w:p>
    <w:p w:rsidR="007C7C0A" w:rsidRDefault="007C7C0A" w:rsidP="003A35D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кадровыми изменениями в администрации Волоконовского района:</w:t>
      </w:r>
    </w:p>
    <w:p w:rsidR="007C7C0A" w:rsidRDefault="007C7C0A" w:rsidP="003A35D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внести следующие изменения в распоряжение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7C7C0A" w:rsidRDefault="007C7C0A" w:rsidP="003A35D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- в составе экспертной комиссии по рассмотрению проектов при главе администрации муниципального района «Волоконовский район», утвержденном в подпункте 2.1. пункта 2 названного распоряжения:</w:t>
      </w:r>
    </w:p>
    <w:p w:rsidR="007C7C0A" w:rsidRDefault="007C7C0A" w:rsidP="003A35D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- вывести из состава комиссии Рябенко А.С.;</w:t>
      </w:r>
    </w:p>
    <w:p w:rsidR="007C7C0A" w:rsidRDefault="007C7C0A" w:rsidP="003A35D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ввести в состав комиссии Алексеева Александра Евгеньевича – заместителя главы администрации района по развитию сельских территорий, начальника управления сельского хозяйства.   </w:t>
      </w:r>
    </w:p>
    <w:p w:rsidR="007C7C0A" w:rsidRDefault="007C7C0A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7C7C0A" w:rsidRDefault="007C7C0A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</w:p>
    <w:p w:rsidR="007C7C0A" w:rsidRPr="00111AC7" w:rsidRDefault="007C7C0A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7C7C0A" w:rsidRDefault="007C7C0A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C7C0A" w:rsidRDefault="007C7C0A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C7C0A" w:rsidRDefault="007C7C0A" w:rsidP="007A2A6E">
      <w:pPr>
        <w:tabs>
          <w:tab w:val="left" w:pos="7410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</w:p>
    <w:p w:rsidR="007C7C0A" w:rsidRDefault="007C7C0A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7C7C0A" w:rsidSect="003A35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D21F2"/>
    <w:rsid w:val="001F44FA"/>
    <w:rsid w:val="001F78E5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D5831"/>
    <w:rsid w:val="00325B85"/>
    <w:rsid w:val="003269D3"/>
    <w:rsid w:val="003310C7"/>
    <w:rsid w:val="003425B6"/>
    <w:rsid w:val="003670DA"/>
    <w:rsid w:val="00371DC0"/>
    <w:rsid w:val="003747F2"/>
    <w:rsid w:val="003A35D1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A0D5F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B6C7D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2A6E"/>
    <w:rsid w:val="007A356B"/>
    <w:rsid w:val="007A73F4"/>
    <w:rsid w:val="007C07FF"/>
    <w:rsid w:val="007C7C0A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AF2F65"/>
    <w:rsid w:val="00B200B5"/>
    <w:rsid w:val="00B221DB"/>
    <w:rsid w:val="00B26F28"/>
    <w:rsid w:val="00B57B33"/>
    <w:rsid w:val="00B6395D"/>
    <w:rsid w:val="00B737A1"/>
    <w:rsid w:val="00B738C2"/>
    <w:rsid w:val="00B75AAC"/>
    <w:rsid w:val="00B83ED5"/>
    <w:rsid w:val="00BA1667"/>
    <w:rsid w:val="00BA79BF"/>
    <w:rsid w:val="00BB43E2"/>
    <w:rsid w:val="00BE22EC"/>
    <w:rsid w:val="00BF2651"/>
    <w:rsid w:val="00C05597"/>
    <w:rsid w:val="00C32228"/>
    <w:rsid w:val="00C568D6"/>
    <w:rsid w:val="00C93BC7"/>
    <w:rsid w:val="00C96C12"/>
    <w:rsid w:val="00CA52F9"/>
    <w:rsid w:val="00CA70EA"/>
    <w:rsid w:val="00CD382F"/>
    <w:rsid w:val="00D24E5B"/>
    <w:rsid w:val="00D535C8"/>
    <w:rsid w:val="00D55477"/>
    <w:rsid w:val="00D64E56"/>
    <w:rsid w:val="00D6605F"/>
    <w:rsid w:val="00D70F88"/>
    <w:rsid w:val="00D710C4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E04A9"/>
    <w:rsid w:val="00DE2426"/>
    <w:rsid w:val="00DE64D0"/>
    <w:rsid w:val="00DF0EA2"/>
    <w:rsid w:val="00E04F3C"/>
    <w:rsid w:val="00E11B16"/>
    <w:rsid w:val="00E36E2D"/>
    <w:rsid w:val="00E40C4A"/>
    <w:rsid w:val="00E62E42"/>
    <w:rsid w:val="00E74AE0"/>
    <w:rsid w:val="00E92765"/>
    <w:rsid w:val="00E974C2"/>
    <w:rsid w:val="00EB039A"/>
    <w:rsid w:val="00EB7C65"/>
    <w:rsid w:val="00EE05E3"/>
    <w:rsid w:val="00EE59DD"/>
    <w:rsid w:val="00EE6DD8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74D5A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5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5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2646</TotalTime>
  <Pages>1</Pages>
  <Words>171</Words>
  <Characters>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59</cp:revision>
  <cp:lastPrinted>2014-10-16T07:27:00Z</cp:lastPrinted>
  <dcterms:created xsi:type="dcterms:W3CDTF">2011-12-08T06:55:00Z</dcterms:created>
  <dcterms:modified xsi:type="dcterms:W3CDTF">2014-10-16T07:28:00Z</dcterms:modified>
</cp:coreProperties>
</file>