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78" w:rsidRPr="007A4212" w:rsidRDefault="00F21F78" w:rsidP="007A4212">
      <w:pPr>
        <w:rPr>
          <w:rFonts w:ascii="Arial" w:hAnsi="Arial" w:cs="Arial"/>
          <w:sz w:val="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к1" style="position:absolute;margin-left:214.95pt;margin-top:.05pt;width:41.8pt;height:50.25pt;z-index:251658240;visibility:visible">
            <v:imagedata r:id="rId7" o:title=""/>
            <w10:wrap type="square" side="left"/>
          </v:shape>
        </w:pict>
      </w:r>
      <w:r>
        <w:br w:type="textWrapping" w:clear="all"/>
      </w:r>
    </w:p>
    <w:p w:rsidR="00F21F78" w:rsidRDefault="00F21F78" w:rsidP="007A4212">
      <w:pPr>
        <w:jc w:val="center"/>
        <w:rPr>
          <w:rFonts w:ascii="Arial" w:hAnsi="Arial" w:cs="Arial"/>
          <w:b/>
          <w:sz w:val="20"/>
          <w:u w:val="single"/>
        </w:rPr>
      </w:pPr>
      <w:r w:rsidRPr="007A4212">
        <w:rPr>
          <w:rFonts w:ascii="Arial" w:hAnsi="Arial" w:cs="Arial"/>
          <w:b/>
          <w:sz w:val="20"/>
          <w:u w:val="single"/>
        </w:rPr>
        <w:t>РОССИЙСКАЯ ФЕДЕРАЦИЯ</w:t>
      </w:r>
    </w:p>
    <w:p w:rsidR="00F21F78" w:rsidRPr="007A4212" w:rsidRDefault="00F21F78" w:rsidP="007A4212">
      <w:pPr>
        <w:jc w:val="center"/>
        <w:rPr>
          <w:rFonts w:ascii="Arial" w:hAnsi="Arial" w:cs="Arial"/>
          <w:b/>
          <w:sz w:val="2"/>
          <w:u w:val="single"/>
        </w:rPr>
      </w:pPr>
    </w:p>
    <w:p w:rsidR="00F21F78" w:rsidRDefault="00F21F78" w:rsidP="007A4212">
      <w:pPr>
        <w:pStyle w:val="Heading2"/>
        <w:rPr>
          <w:sz w:val="44"/>
        </w:rPr>
      </w:pPr>
      <w:r>
        <w:rPr>
          <w:sz w:val="44"/>
        </w:rPr>
        <w:t>Р А С П О Р Я Ж Е Н И Е</w:t>
      </w:r>
    </w:p>
    <w:p w:rsidR="00F21F78" w:rsidRPr="007A4212" w:rsidRDefault="00F21F78" w:rsidP="007A4212">
      <w:pPr>
        <w:rPr>
          <w:sz w:val="8"/>
          <w:lang w:eastAsia="ru-RU"/>
        </w:rPr>
      </w:pPr>
    </w:p>
    <w:p w:rsidR="00F21F78" w:rsidRDefault="00F21F78" w:rsidP="007A4212">
      <w:pPr>
        <w:pStyle w:val="Heading4"/>
      </w:pPr>
      <w:r>
        <w:t xml:space="preserve">ГЛАВЫ АДМИНИСТРАЦИИ </w:t>
      </w:r>
    </w:p>
    <w:p w:rsidR="00F21F78" w:rsidRDefault="00F21F78" w:rsidP="007A4212">
      <w:pPr>
        <w:pStyle w:val="Heading4"/>
      </w:pPr>
      <w:r>
        <w:t>МУНИЦИПАЛЬНОГО РАЙОНА «ВОЛОКОНОВСКИЙ РАЙОН»</w:t>
      </w:r>
    </w:p>
    <w:p w:rsidR="00F21F78" w:rsidRDefault="00F21F78" w:rsidP="007A42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F21F78" w:rsidRDefault="00F21F78" w:rsidP="007A4212">
      <w:pPr>
        <w:jc w:val="both"/>
      </w:pPr>
    </w:p>
    <w:p w:rsidR="00F21F78" w:rsidRDefault="00F21F78" w:rsidP="007A4212">
      <w:pPr>
        <w:spacing w:line="480" w:lineRule="auto"/>
        <w:jc w:val="both"/>
        <w:rPr>
          <w:sz w:val="18"/>
        </w:rPr>
      </w:pPr>
      <w:r>
        <w:rPr>
          <w:rFonts w:ascii="Arial" w:hAnsi="Arial" w:cs="Arial"/>
          <w:sz w:val="18"/>
        </w:rPr>
        <w:t>19 июля 2016 г.                                                                                                                                             № 635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F21F78" w:rsidRPr="003D4BED" w:rsidRDefault="00F21F78" w:rsidP="007A4212">
      <w:pPr>
        <w:framePr w:w="4786" w:h="1261" w:hSpace="180" w:wrap="auto" w:vAnchor="text" w:hAnchor="page" w:x="1726" w:y="233"/>
        <w:spacing w:after="0" w:line="240" w:lineRule="auto"/>
        <w:jc w:val="both"/>
        <w:rPr>
          <w:b/>
          <w:color w:val="000000"/>
          <w:lang w:eastAsia="ru-RU"/>
        </w:rPr>
      </w:pPr>
      <w:r w:rsidRPr="003D4BED">
        <w:rPr>
          <w:b/>
          <w:color w:val="000000"/>
          <w:lang w:eastAsia="ru-RU"/>
        </w:rPr>
        <w:t>О внесении изменений в распоряжение главы администрации района от 0</w:t>
      </w:r>
      <w:r>
        <w:rPr>
          <w:b/>
          <w:color w:val="000000"/>
          <w:lang w:eastAsia="ru-RU"/>
        </w:rPr>
        <w:t xml:space="preserve">6 июня 2012 года </w:t>
      </w:r>
      <w:r w:rsidRPr="003D4BED">
        <w:rPr>
          <w:b/>
          <w:color w:val="000000"/>
          <w:lang w:eastAsia="ru-RU"/>
        </w:rPr>
        <w:t xml:space="preserve"> № </w:t>
      </w:r>
      <w:r>
        <w:rPr>
          <w:b/>
          <w:color w:val="000000"/>
          <w:lang w:eastAsia="ru-RU"/>
        </w:rPr>
        <w:t>584</w:t>
      </w:r>
    </w:p>
    <w:p w:rsidR="00F21F78" w:rsidRDefault="00F21F78" w:rsidP="0062241D">
      <w:pPr>
        <w:pStyle w:val="NoSpacing"/>
        <w:jc w:val="both"/>
      </w:pPr>
    </w:p>
    <w:p w:rsidR="00F21F78" w:rsidRDefault="00F21F78" w:rsidP="00BD5A54">
      <w:pPr>
        <w:pStyle w:val="NoSpacing"/>
        <w:jc w:val="both"/>
      </w:pPr>
    </w:p>
    <w:p w:rsidR="00F21F78" w:rsidRDefault="00F21F78" w:rsidP="00BD5A54">
      <w:pPr>
        <w:pStyle w:val="NoSpacing"/>
        <w:jc w:val="both"/>
      </w:pPr>
    </w:p>
    <w:p w:rsidR="00F21F78" w:rsidRDefault="00F21F78" w:rsidP="00BD5A54">
      <w:pPr>
        <w:pStyle w:val="NoSpacing"/>
        <w:rPr>
          <w:b/>
          <w:bCs/>
        </w:rPr>
      </w:pPr>
    </w:p>
    <w:p w:rsidR="00F21F78" w:rsidRDefault="00F21F78" w:rsidP="00BD5A54">
      <w:pPr>
        <w:pStyle w:val="NoSpacing"/>
        <w:rPr>
          <w:b/>
          <w:bCs/>
        </w:rPr>
      </w:pPr>
    </w:p>
    <w:p w:rsidR="00F21F78" w:rsidRDefault="00F21F78" w:rsidP="00BD5A54">
      <w:pPr>
        <w:pStyle w:val="NoSpacing"/>
        <w:rPr>
          <w:b/>
          <w:bCs/>
        </w:rPr>
      </w:pPr>
    </w:p>
    <w:p w:rsidR="00F21F78" w:rsidRDefault="00F21F78" w:rsidP="0038762B">
      <w:pPr>
        <w:spacing w:after="0" w:line="240" w:lineRule="auto"/>
        <w:ind w:firstLine="720"/>
        <w:jc w:val="both"/>
        <w:rPr>
          <w:color w:val="000000"/>
          <w:lang w:eastAsia="ru-RU"/>
        </w:rPr>
      </w:pPr>
      <w:r w:rsidRPr="003D4BED">
        <w:rPr>
          <w:color w:val="000000"/>
          <w:lang w:eastAsia="ru-RU"/>
        </w:rPr>
        <w:t>В целях совершенствования</w:t>
      </w:r>
      <w:r>
        <w:rPr>
          <w:color w:val="000000"/>
          <w:lang w:eastAsia="ru-RU"/>
        </w:rPr>
        <w:t xml:space="preserve"> организации работы по рассмотрению идей, выдвинутых гражданами на онлайн-ресурсах, реализующих технологию народной экспертизы:</w:t>
      </w:r>
    </w:p>
    <w:p w:rsidR="00F21F78" w:rsidRDefault="00F21F78" w:rsidP="0038762B">
      <w:pPr>
        <w:spacing w:after="0" w:line="240" w:lineRule="auto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</w:t>
      </w:r>
      <w:r w:rsidRPr="003D4BED">
        <w:rPr>
          <w:color w:val="000000"/>
          <w:lang w:eastAsia="ru-RU"/>
        </w:rPr>
        <w:t>нести</w:t>
      </w:r>
      <w:r>
        <w:rPr>
          <w:color w:val="000000"/>
          <w:lang w:eastAsia="ru-RU"/>
        </w:rPr>
        <w:t xml:space="preserve"> следующие</w:t>
      </w:r>
      <w:r w:rsidRPr="003D4BED">
        <w:rPr>
          <w:color w:val="000000"/>
          <w:lang w:eastAsia="ru-RU"/>
        </w:rPr>
        <w:t xml:space="preserve"> изменения</w:t>
      </w:r>
      <w:r>
        <w:rPr>
          <w:color w:val="000000"/>
          <w:lang w:eastAsia="ru-RU"/>
        </w:rPr>
        <w:t xml:space="preserve"> в Положение об экспертной комиссии по рассмотрению проектов при главе администрации муниципального района «Волоконовский район» (далее - Положение), утвержденное в подпункте 2.2 пункта 2 ра</w:t>
      </w:r>
      <w:r w:rsidRPr="003D4BED">
        <w:rPr>
          <w:color w:val="000000"/>
          <w:lang w:eastAsia="ru-RU"/>
        </w:rPr>
        <w:t>споряжени</w:t>
      </w:r>
      <w:r>
        <w:rPr>
          <w:color w:val="000000"/>
          <w:lang w:eastAsia="ru-RU"/>
        </w:rPr>
        <w:t>я</w:t>
      </w:r>
      <w:r w:rsidRPr="003D4BED">
        <w:rPr>
          <w:color w:val="000000"/>
          <w:lang w:eastAsia="ru-RU"/>
        </w:rPr>
        <w:t xml:space="preserve"> главы администрации района от 0</w:t>
      </w:r>
      <w:r>
        <w:rPr>
          <w:color w:val="000000"/>
          <w:lang w:eastAsia="ru-RU"/>
        </w:rPr>
        <w:t xml:space="preserve">6 июня 2012 года                № 584 </w:t>
      </w:r>
      <w:r w:rsidRPr="003D4BED">
        <w:rPr>
          <w:color w:val="000000"/>
          <w:lang w:eastAsia="ru-RU"/>
        </w:rPr>
        <w:t>«О</w:t>
      </w:r>
      <w:r>
        <w:rPr>
          <w:color w:val="000000"/>
          <w:lang w:eastAsia="ru-RU"/>
        </w:rPr>
        <w:t xml:space="preserve"> создании экспертной комиссии по рассмотрению проектов</w:t>
      </w:r>
      <w:r w:rsidRPr="003D4BED">
        <w:rPr>
          <w:color w:val="000000"/>
          <w:lang w:eastAsia="ru-RU"/>
        </w:rPr>
        <w:t>»:</w:t>
      </w:r>
    </w:p>
    <w:p w:rsidR="00F21F78" w:rsidRDefault="00F21F78" w:rsidP="0038762B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- в пункте  1.1 раздела 1 Положения слова «и идей, выдвинутых гражданами и получивших одобрение экспертов в ходе предварительного обсуждения» заменить словами «и идей, выдвинутых гражданами на онлайн-ресурсах, реализующих технологию народной экспертизы (далее - идеи)»;</w:t>
      </w:r>
    </w:p>
    <w:p w:rsidR="00F21F78" w:rsidRDefault="00F21F78" w:rsidP="0038762B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- в седьмом абзаце пункта 2.2 раздела 2 Положения слова «получивших одобрение экспертов на </w:t>
      </w:r>
      <w:r>
        <w:rPr>
          <w:color w:val="000000"/>
          <w:lang w:val="en-US" w:eastAsia="ru-RU"/>
        </w:rPr>
        <w:t>on</w:t>
      </w:r>
      <w:r w:rsidRPr="003337E0">
        <w:rPr>
          <w:color w:val="000000"/>
          <w:lang w:eastAsia="ru-RU"/>
        </w:rPr>
        <w:t>-</w:t>
      </w:r>
      <w:r>
        <w:rPr>
          <w:color w:val="000000"/>
          <w:lang w:val="en-US" w:eastAsia="ru-RU"/>
        </w:rPr>
        <w:t>line</w:t>
      </w:r>
      <w:r w:rsidRPr="003337E0">
        <w:rPr>
          <w:color w:val="000000"/>
          <w:lang w:eastAsia="ru-RU"/>
        </w:rPr>
        <w:t>-</w:t>
      </w:r>
      <w:r>
        <w:rPr>
          <w:color w:val="000000"/>
          <w:lang w:eastAsia="ru-RU"/>
        </w:rPr>
        <w:t>ресурсах, реализующих технологию народной экспертизы» исключить;</w:t>
      </w:r>
    </w:p>
    <w:p w:rsidR="00F21F78" w:rsidRDefault="00F21F78" w:rsidP="0038762B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- второй и третий абзацы пункта 5.4 раздела 5 Положения исключить;</w:t>
      </w:r>
    </w:p>
    <w:p w:rsidR="00F21F78" w:rsidRDefault="00F21F78" w:rsidP="0038762B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- раздел 6 Положения изложить в следующей редакции:</w:t>
      </w:r>
    </w:p>
    <w:p w:rsidR="00F21F78" w:rsidRDefault="00F21F78" w:rsidP="0038762B">
      <w:pPr>
        <w:spacing w:after="0" w:line="240" w:lineRule="auto"/>
        <w:jc w:val="center"/>
        <w:rPr>
          <w:b/>
          <w:color w:val="000000"/>
          <w:lang w:eastAsia="ru-RU"/>
        </w:rPr>
      </w:pPr>
      <w:r w:rsidRPr="0038762B">
        <w:rPr>
          <w:b/>
          <w:color w:val="000000"/>
          <w:lang w:eastAsia="ru-RU"/>
        </w:rPr>
        <w:t>«6. Оценка целесообразности реализации идей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 w:rsidRPr="0038762B">
        <w:rPr>
          <w:color w:val="000000"/>
          <w:lang w:eastAsia="ru-RU"/>
        </w:rPr>
        <w:t>6.1.</w:t>
      </w:r>
      <w:r>
        <w:rPr>
          <w:color w:val="000000"/>
          <w:lang w:eastAsia="ru-RU"/>
        </w:rPr>
        <w:t xml:space="preserve"> Департамент внутренней и кадровой политики области направляет в администрацию муниципального района «Волоконовский район», при которой создана Комиссия, наиболее рейтинговые идеи и контактные данные их авторов.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6.2. При Комиссии в администрации муниципального района «Волоконовский район», в течение пяти рабочих дней со дня поступления идей формируются рабочие группы из числа сотрудников, в обязанности которых входит рассмотрение вопросов, относящихся к существу идеи. В случае необходимости в рабочую группу могут быть включены представители иных органов исполнительной власти, государственных органов области, органов местного самоуправления Волоконовского района, учёные и специалисты.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6.2.1. Руководство деятельностью рабочей группы осуществляет руководитель рабочей группы.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6.2.2. К участию в деятельности рабочей группы в обязательном порядке приглашается автор идеи.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6.2.3. </w:t>
      </w:r>
      <w:r>
        <w:rPr>
          <w:color w:val="000000"/>
          <w:lang w:eastAsia="ru-RU"/>
        </w:rPr>
        <w:tab/>
        <w:t>Рабочая группа проводит свои заседания по мере необходимости.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6.2.4. Заседание рабочей группы считается правомочным, если на нем присутствует более половины её членов.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6.2.5. Решения рабочей группы принимаются открытым голосованием простым большинством голосов от числа присутствующих на заседании членов рабочей группы. В случае равенства голосов руководителя рабочей группы является решающим.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6.2.6. Решения рабочей группы оформляются протоколами по форме согласно приложению № 1 к настоящему Положению. Протоколы подписываются руководителем рабочей группы.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6.3. Рабочая группа совместно с автором в течение 10 рабочих дней осуществляет детальную проработку идеи и, исходя из содержания и ожидаемых результатов её реализации, принимает одно из следующих решений: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реализация идеи целесообразна в форме проекта;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реализации идеи целесообразна в рамках текущей деятельности;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реализация идеи нецелесообразна.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Руководитель органа местного самоуправления Волоконовского района направляет в департамент внутренней и кадровой политики области копии протоколов заседаний рабочих групп и сводную информацию по итогам работы рабочих групп по форме согласно приложению № 2 к настоящему Положению.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6.4. В случае принятия решения о целесообразности реализации идеи в форме проекта:</w:t>
      </w:r>
    </w:p>
    <w:p w:rsidR="00F21F78" w:rsidRDefault="00F21F78" w:rsidP="0038762B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6.4.1. В администрации муниципального района «Волоконовский район» в течение двух рабочих дней с момента принятия решения из числа сотрудников, в обязанности которых входит курирование вопроса, относящегося к сути идеи, назначается ответственный за подготовку проекта (далее - ответственный). Ответственный, совместно с автором идеи готовит материалы для включения проекта в повестку заседания экспертной комиссии.  </w:t>
      </w:r>
    </w:p>
    <w:p w:rsidR="00F21F78" w:rsidRDefault="00F21F78" w:rsidP="0038762B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6.4.2. Рассмотрение проекта проводится на заседании Комиссии.</w:t>
      </w:r>
    </w:p>
    <w:p w:rsidR="00F21F78" w:rsidRDefault="00F21F78" w:rsidP="0038762B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6.4.3. Председатель Комиссии назначает ответственного за информационное сопровождение в средствах массовой информации итогов рассмотрения проекта.</w:t>
      </w:r>
    </w:p>
    <w:p w:rsidR="00F21F78" w:rsidRDefault="00F21F78" w:rsidP="0038762B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6.4.4. Проект на Комиссии представляет ответственный совместно с автором идеи. Участие в заседании Комиссии автора идеи возможно обеспечить посредством видео-конференц-связи.</w:t>
      </w:r>
    </w:p>
    <w:p w:rsidR="00F21F78" w:rsidRDefault="00F21F78" w:rsidP="0038762B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6.4.5. По каждому рассмотренному проекту подготавливается отдельная выписка из протокола, которая направляется секретарем Комиссии в департамент внутренней и кадровой политики области в течение двух рабочих дней со дня утверждения протокола.</w:t>
      </w:r>
    </w:p>
    <w:p w:rsidR="00F21F78" w:rsidRDefault="00F21F78" w:rsidP="0038762B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6.5. В случае принятия решения о целесообразности реализации идеи в рамках текущей деятельности руководитель органа местного самоуправления Волоконовского района в дополнение к информации (приложение № 2) направляет в департамент внутренней и кадровой политики области перечень мероприятий, направленных на её реализацию с указанием сроков их выполнения и ответственных лиц.»;</w:t>
      </w:r>
    </w:p>
    <w:p w:rsidR="00F21F78" w:rsidRPr="0038762B" w:rsidRDefault="00F21F78" w:rsidP="0038762B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- приложение № 1 и № 2 к Положению изложить в редакции, согласно приложению к настоящему распоряжению.</w:t>
      </w:r>
    </w:p>
    <w:p w:rsidR="00F21F78" w:rsidRDefault="00F21F78" w:rsidP="00BD5A54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21F78" w:rsidRPr="00043CA0" w:rsidRDefault="00F21F78" w:rsidP="00BD5A54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21F78" w:rsidRPr="00EE59DD" w:rsidRDefault="00F21F78" w:rsidP="00BD5A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59DD">
        <w:rPr>
          <w:b/>
          <w:bCs/>
        </w:rPr>
        <w:t>Глава администрации района                                            С. Бикетов</w:t>
      </w:r>
    </w:p>
    <w:p w:rsidR="00F21F78" w:rsidRDefault="00F21F78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F21F78" w:rsidRDefault="00F21F78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F21F78" w:rsidRDefault="00F21F78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F21F78" w:rsidRDefault="00F21F78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F21F78" w:rsidRDefault="00F21F78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BA585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</w:t>
      </w:r>
    </w:p>
    <w:p w:rsidR="00F21F78" w:rsidRPr="007D68F1" w:rsidRDefault="00F21F78" w:rsidP="00BA585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</w:t>
      </w:r>
      <w:r w:rsidRPr="007D68F1">
        <w:rPr>
          <w:b/>
          <w:szCs w:val="22"/>
        </w:rPr>
        <w:t>Приложение</w:t>
      </w:r>
      <w:r>
        <w:rPr>
          <w:b/>
          <w:szCs w:val="22"/>
        </w:rPr>
        <w:t xml:space="preserve"> </w:t>
      </w:r>
    </w:p>
    <w:p w:rsidR="00F21F78" w:rsidRPr="007D68F1" w:rsidRDefault="00F21F78" w:rsidP="00BA585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</w:t>
      </w:r>
      <w:r w:rsidRPr="007D68F1">
        <w:rPr>
          <w:b/>
          <w:szCs w:val="22"/>
        </w:rPr>
        <w:t xml:space="preserve">к распоряжению </w:t>
      </w:r>
    </w:p>
    <w:p w:rsidR="00F21F78" w:rsidRPr="007D68F1" w:rsidRDefault="00F21F78" w:rsidP="00BA5857">
      <w:pPr>
        <w:autoSpaceDE w:val="0"/>
        <w:autoSpaceDN w:val="0"/>
        <w:adjustRightInd w:val="0"/>
        <w:spacing w:after="0" w:line="240" w:lineRule="auto"/>
        <w:jc w:val="right"/>
        <w:rPr>
          <w:b/>
          <w:szCs w:val="22"/>
        </w:rPr>
      </w:pPr>
      <w:r w:rsidRPr="007D68F1">
        <w:rPr>
          <w:b/>
          <w:szCs w:val="22"/>
        </w:rPr>
        <w:t xml:space="preserve">главы администрации района </w:t>
      </w:r>
    </w:p>
    <w:p w:rsidR="00F21F78" w:rsidRPr="007D68F1" w:rsidRDefault="00F21F78" w:rsidP="0048511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</w:t>
      </w:r>
      <w:r w:rsidRPr="007D68F1">
        <w:rPr>
          <w:b/>
          <w:szCs w:val="22"/>
        </w:rPr>
        <w:t xml:space="preserve">от </w:t>
      </w:r>
      <w:r>
        <w:rPr>
          <w:b/>
          <w:szCs w:val="22"/>
        </w:rPr>
        <w:t xml:space="preserve">19 июля </w:t>
      </w:r>
      <w:r w:rsidRPr="007D68F1">
        <w:rPr>
          <w:b/>
          <w:szCs w:val="22"/>
        </w:rPr>
        <w:t>201</w:t>
      </w:r>
      <w:r>
        <w:rPr>
          <w:b/>
          <w:szCs w:val="22"/>
        </w:rPr>
        <w:t xml:space="preserve">6 </w:t>
      </w:r>
      <w:r w:rsidRPr="007D68F1">
        <w:rPr>
          <w:b/>
          <w:szCs w:val="22"/>
        </w:rPr>
        <w:t>г</w:t>
      </w:r>
      <w:r>
        <w:rPr>
          <w:b/>
          <w:szCs w:val="22"/>
        </w:rPr>
        <w:t>ода</w:t>
      </w:r>
    </w:p>
    <w:p w:rsidR="00F21F78" w:rsidRDefault="00F21F78" w:rsidP="00BA585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</w:t>
      </w:r>
      <w:r w:rsidRPr="007D68F1">
        <w:rPr>
          <w:b/>
          <w:szCs w:val="22"/>
        </w:rPr>
        <w:t xml:space="preserve">№ </w:t>
      </w:r>
      <w:r>
        <w:rPr>
          <w:b/>
          <w:szCs w:val="22"/>
        </w:rPr>
        <w:t>635</w:t>
      </w:r>
    </w:p>
    <w:p w:rsidR="00F21F78" w:rsidRDefault="00F21F78" w:rsidP="00BA58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21F78" w:rsidRDefault="00F21F78" w:rsidP="00BA58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Приложение № 1</w:t>
      </w:r>
    </w:p>
    <w:p w:rsidR="00F21F78" w:rsidRDefault="00F21F78" w:rsidP="00BA58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к Положению об экспертной </w:t>
      </w:r>
    </w:p>
    <w:p w:rsidR="00F21F78" w:rsidRDefault="00F21F78" w:rsidP="00BA58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комиссии по рассмотрению проектов</w:t>
      </w:r>
    </w:p>
    <w:p w:rsidR="00F21F78" w:rsidRDefault="00F21F78" w:rsidP="00BA58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при главе администрации</w:t>
      </w:r>
    </w:p>
    <w:p w:rsidR="00F21F78" w:rsidRDefault="00F21F78" w:rsidP="00BA58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муниципального района</w:t>
      </w:r>
    </w:p>
    <w:p w:rsidR="00F21F78" w:rsidRDefault="00F21F78" w:rsidP="00BA58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«Волоконовский район»</w:t>
      </w:r>
    </w:p>
    <w:p w:rsidR="00F21F78" w:rsidRDefault="00F21F78" w:rsidP="00BA58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21F78" w:rsidRPr="00DA6C63" w:rsidRDefault="00F21F78" w:rsidP="00BA58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A6C63">
        <w:rPr>
          <w:b/>
          <w:bCs/>
        </w:rPr>
        <w:t>Протокол № ___</w:t>
      </w:r>
    </w:p>
    <w:p w:rsidR="00F21F78" w:rsidRPr="00DA6C63" w:rsidRDefault="00F21F78" w:rsidP="00BA58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A6C63">
        <w:rPr>
          <w:b/>
          <w:bCs/>
        </w:rPr>
        <w:t>заседания рабочей группы при экспертной комиссии по рассмотрению проектов при главе администрации муниципального района «Волоконовский район»</w:t>
      </w:r>
    </w:p>
    <w:p w:rsidR="00F21F78" w:rsidRPr="00436A3E" w:rsidRDefault="00F21F78" w:rsidP="00436A3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436A3E">
        <w:rPr>
          <w:bCs/>
          <w:sz w:val="24"/>
          <w:szCs w:val="24"/>
        </w:rPr>
        <w:t>(наименование экспертной комиссии при органе власти по рассмотрению идеи)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436A3E">
        <w:rPr>
          <w:bCs/>
          <w:sz w:val="24"/>
          <w:szCs w:val="24"/>
        </w:rPr>
        <w:t>(наименование идеи)</w:t>
      </w:r>
      <w:r>
        <w:rPr>
          <w:bCs/>
          <w:sz w:val="24"/>
          <w:szCs w:val="24"/>
        </w:rPr>
        <w:t xml:space="preserve"> </w:t>
      </w:r>
    </w:p>
    <w:p w:rsidR="00F21F78" w:rsidRPr="00436A3E" w:rsidRDefault="00F21F78" w:rsidP="00436A3E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Pr="00436A3E">
        <w:rPr>
          <w:bCs/>
        </w:rPr>
        <w:t>«___» ___________20___ г.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A6C63">
        <w:rPr>
          <w:b/>
          <w:bCs/>
        </w:rPr>
        <w:t>Присутствовали:</w:t>
      </w:r>
      <w:r w:rsidRPr="00436A3E">
        <w:rPr>
          <w:bCs/>
        </w:rPr>
        <w:t xml:space="preserve"> ______ членов рабочей группы.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6C63">
        <w:rPr>
          <w:b/>
          <w:bCs/>
        </w:rPr>
        <w:t>Приглашенные:</w:t>
      </w:r>
    </w:p>
    <w:p w:rsidR="00F21F78" w:rsidRPr="00DA6C63" w:rsidRDefault="00F21F78" w:rsidP="00436A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6C63">
        <w:rPr>
          <w:b/>
          <w:bCs/>
        </w:rPr>
        <w:t>Слушали:</w:t>
      </w:r>
    </w:p>
    <w:p w:rsidR="00F21F78" w:rsidRPr="00DA6C63" w:rsidRDefault="00F21F78" w:rsidP="00436A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6C63">
        <w:rPr>
          <w:b/>
          <w:bCs/>
        </w:rPr>
        <w:t>Выступили: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Ф.И.О. и должность выступившего, краткое содержание выступления.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21F78" w:rsidRPr="00DA6C63" w:rsidRDefault="00F21F78" w:rsidP="00436A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6C63">
        <w:rPr>
          <w:b/>
          <w:bCs/>
        </w:rPr>
        <w:t>Голосовали: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- реализация идеи целесообразна в форме проекта - (указывается количество голосов);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- реализация идеи целесообразная в рамках текущей деятельности органов местного самоуправления Волоконовского района - (указывается количество голосов);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- реализация идеи нецелесообразна - (указывается количество голосов).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A6C63">
        <w:rPr>
          <w:b/>
          <w:bCs/>
        </w:rPr>
        <w:t>Постановили:</w:t>
      </w:r>
      <w:r>
        <w:rPr>
          <w:b/>
          <w:bCs/>
        </w:rPr>
        <w:t xml:space="preserve"> </w:t>
      </w:r>
      <w:r w:rsidRPr="00DA6C63">
        <w:rPr>
          <w:bCs/>
        </w:rPr>
        <w:t>(оставляется один из вариантов решения):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-реализация идеи нецелесообразна в форме проекта;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- реализация идеи целесообразна в рамках текущей деятельности органов местного самоуправления Волоконовского района)</w:t>
      </w:r>
    </w:p>
    <w:p w:rsidR="00F21F78" w:rsidRPr="00DA6C63" w:rsidRDefault="00F21F78" w:rsidP="00436A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Cs/>
        </w:rPr>
        <w:t>- реализация идеи  нецелесообразна.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6C63">
        <w:rPr>
          <w:b/>
          <w:bCs/>
        </w:rPr>
        <w:t>Руководитель рабочей группы</w:t>
      </w:r>
      <w:r>
        <w:rPr>
          <w:b/>
          <w:bCs/>
        </w:rPr>
        <w:t xml:space="preserve">                       (подпись)</w:t>
      </w:r>
      <w:r w:rsidRPr="00DA6C63">
        <w:rPr>
          <w:b/>
          <w:bCs/>
        </w:rPr>
        <w:t xml:space="preserve">                        </w:t>
      </w:r>
      <w:r>
        <w:rPr>
          <w:b/>
          <w:bCs/>
        </w:rPr>
        <w:t>Ф.И.О.</w:t>
      </w:r>
    </w:p>
    <w:p w:rsidR="00F21F78" w:rsidRDefault="00F21F78" w:rsidP="00E24B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Приложение № 2</w:t>
      </w:r>
    </w:p>
    <w:p w:rsidR="00F21F78" w:rsidRDefault="00F21F78" w:rsidP="00E24B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к Положению об экспертной </w:t>
      </w:r>
    </w:p>
    <w:p w:rsidR="00F21F78" w:rsidRDefault="00F21F78" w:rsidP="00E24B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комиссии по рассмотрению проектов</w:t>
      </w:r>
    </w:p>
    <w:p w:rsidR="00F21F78" w:rsidRDefault="00F21F78" w:rsidP="00E24B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при главе администрации</w:t>
      </w:r>
    </w:p>
    <w:p w:rsidR="00F21F78" w:rsidRDefault="00F21F78" w:rsidP="00E24B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муниципального района</w:t>
      </w:r>
    </w:p>
    <w:p w:rsidR="00F21F78" w:rsidRDefault="00F21F78" w:rsidP="00E24B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«Волоконовский район»</w:t>
      </w:r>
    </w:p>
    <w:p w:rsidR="00F21F78" w:rsidRDefault="00F21F78" w:rsidP="00E24B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21F78" w:rsidRDefault="00F21F78" w:rsidP="00E24B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Информация по итогам рассмотрения идей в</w:t>
      </w:r>
    </w:p>
    <w:p w:rsidR="00F21F78" w:rsidRDefault="00F21F78" w:rsidP="00E24B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администрации муниципального района «Волоконовский район</w:t>
      </w:r>
    </w:p>
    <w:p w:rsidR="00F21F78" w:rsidRDefault="00F21F78" w:rsidP="00E24B7C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9639AF">
        <w:rPr>
          <w:bCs/>
        </w:rPr>
        <w:t>(наименование органа власти)</w:t>
      </w:r>
    </w:p>
    <w:p w:rsidR="00F21F78" w:rsidRPr="009639AF" w:rsidRDefault="00F21F78" w:rsidP="00E24B7C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4"/>
      </w:tblGrid>
      <w:tr w:rsidR="00F21F78" w:rsidTr="00566E75"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66E75">
              <w:rPr>
                <w:rFonts w:cs="Calibri"/>
                <w:b/>
                <w:bCs/>
                <w:sz w:val="24"/>
                <w:szCs w:val="24"/>
              </w:rPr>
              <w:t>Наименование идеи</w:t>
            </w:r>
          </w:p>
        </w:tc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66E75">
              <w:rPr>
                <w:rFonts w:cs="Calibri"/>
                <w:b/>
                <w:bCs/>
                <w:sz w:val="24"/>
                <w:szCs w:val="24"/>
              </w:rPr>
              <w:t>Состав рабочей группы (Ф.И.О., должность)</w:t>
            </w:r>
          </w:p>
        </w:tc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66E75">
              <w:rPr>
                <w:rFonts w:cs="Calibri"/>
                <w:b/>
                <w:bCs/>
                <w:sz w:val="24"/>
                <w:szCs w:val="24"/>
              </w:rPr>
              <w:t>Принятое решение</w:t>
            </w:r>
          </w:p>
        </w:tc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66E75">
              <w:rPr>
                <w:rFonts w:cs="Calibri"/>
                <w:b/>
                <w:bCs/>
                <w:sz w:val="24"/>
                <w:szCs w:val="24"/>
              </w:rPr>
              <w:t>Обоснование принятого решения</w:t>
            </w:r>
          </w:p>
        </w:tc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66E75">
              <w:rPr>
                <w:rFonts w:cs="Calibri"/>
                <w:b/>
                <w:bCs/>
                <w:sz w:val="24"/>
                <w:szCs w:val="24"/>
              </w:rPr>
              <w:t>Дата рассмотрения проекта на заседании комиссии*</w:t>
            </w:r>
          </w:p>
        </w:tc>
      </w:tr>
      <w:tr w:rsidR="00F21F78" w:rsidTr="00566E75"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</w:tr>
      <w:tr w:rsidR="00F21F78" w:rsidTr="00566E75"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914" w:type="dxa"/>
          </w:tcPr>
          <w:p w:rsidR="00F21F78" w:rsidRPr="00566E75" w:rsidRDefault="00F21F78" w:rsidP="00566E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</w:tr>
    </w:tbl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21F78" w:rsidRPr="009639AF" w:rsidRDefault="00F21F78" w:rsidP="00436A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639AF">
        <w:rPr>
          <w:b/>
          <w:bCs/>
        </w:rPr>
        <w:t>Руководитель органа местного самоуправления</w:t>
      </w:r>
    </w:p>
    <w:p w:rsidR="00F21F78" w:rsidRPr="009639AF" w:rsidRDefault="00F21F78" w:rsidP="00436A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639AF">
        <w:rPr>
          <w:b/>
          <w:bCs/>
        </w:rPr>
        <w:t xml:space="preserve">Волоконовского района                                                         </w:t>
      </w:r>
      <w:r>
        <w:rPr>
          <w:b/>
          <w:bCs/>
        </w:rPr>
        <w:t xml:space="preserve">     </w:t>
      </w:r>
      <w:r w:rsidRPr="009639AF">
        <w:rPr>
          <w:b/>
          <w:bCs/>
        </w:rPr>
        <w:t xml:space="preserve">     ___________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639AF">
        <w:rPr>
          <w:b/>
          <w:bCs/>
        </w:rPr>
        <w:t xml:space="preserve">                                                                                                   </w:t>
      </w:r>
      <w:r>
        <w:rPr>
          <w:b/>
          <w:bCs/>
        </w:rPr>
        <w:t xml:space="preserve">             </w:t>
      </w:r>
      <w:r w:rsidRPr="009639AF">
        <w:rPr>
          <w:b/>
          <w:bCs/>
        </w:rPr>
        <w:t xml:space="preserve"> (подпись)</w:t>
      </w:r>
    </w:p>
    <w:p w:rsidR="00F21F78" w:rsidRDefault="00F21F78" w:rsidP="00436A3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21F78" w:rsidRPr="009639AF" w:rsidRDefault="00F21F78" w:rsidP="009639A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639AF">
        <w:rPr>
          <w:bCs/>
        </w:rPr>
        <w:t>* указывается в случае принятия решения о целесообразности реализации идеи в форме прое</w:t>
      </w:r>
      <w:bookmarkStart w:id="0" w:name="_GoBack"/>
      <w:bookmarkEnd w:id="0"/>
      <w:r w:rsidRPr="009639AF">
        <w:rPr>
          <w:bCs/>
        </w:rPr>
        <w:t>кта</w:t>
      </w:r>
    </w:p>
    <w:sectPr w:rsidR="00F21F78" w:rsidRPr="009639AF" w:rsidSect="00A44BD2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78" w:rsidRDefault="00F21F78">
      <w:r>
        <w:separator/>
      </w:r>
    </w:p>
  </w:endnote>
  <w:endnote w:type="continuationSeparator" w:id="1">
    <w:p w:rsidR="00F21F78" w:rsidRDefault="00F2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78" w:rsidRDefault="00F21F78">
      <w:r>
        <w:separator/>
      </w:r>
    </w:p>
  </w:footnote>
  <w:footnote w:type="continuationSeparator" w:id="1">
    <w:p w:rsidR="00F21F78" w:rsidRDefault="00F21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78" w:rsidRDefault="00F21F78" w:rsidP="007E72B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1F78" w:rsidRDefault="00F21F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2685CC2"/>
    <w:multiLevelType w:val="hybridMultilevel"/>
    <w:tmpl w:val="F19EE35E"/>
    <w:lvl w:ilvl="0" w:tplc="3030253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>
    <w:nsid w:val="692D239C"/>
    <w:multiLevelType w:val="hybridMultilevel"/>
    <w:tmpl w:val="02BA1AE4"/>
    <w:lvl w:ilvl="0" w:tplc="F5C8BF6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AA7"/>
    <w:multiLevelType w:val="multilevel"/>
    <w:tmpl w:val="EBB289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588C"/>
    <w:rsid w:val="0001375C"/>
    <w:rsid w:val="00016EA0"/>
    <w:rsid w:val="00043CA0"/>
    <w:rsid w:val="000617AE"/>
    <w:rsid w:val="000621F6"/>
    <w:rsid w:val="0006535A"/>
    <w:rsid w:val="00094A00"/>
    <w:rsid w:val="00097497"/>
    <w:rsid w:val="000A320B"/>
    <w:rsid w:val="000A53FD"/>
    <w:rsid w:val="000C1C93"/>
    <w:rsid w:val="000D7D0E"/>
    <w:rsid w:val="000E5FC6"/>
    <w:rsid w:val="000F0D44"/>
    <w:rsid w:val="00113A15"/>
    <w:rsid w:val="00126652"/>
    <w:rsid w:val="0015409D"/>
    <w:rsid w:val="001721A3"/>
    <w:rsid w:val="0018039B"/>
    <w:rsid w:val="00182CA3"/>
    <w:rsid w:val="00191041"/>
    <w:rsid w:val="001A464D"/>
    <w:rsid w:val="001B0999"/>
    <w:rsid w:val="001C251F"/>
    <w:rsid w:val="00201DF6"/>
    <w:rsid w:val="00206F1A"/>
    <w:rsid w:val="00224FFD"/>
    <w:rsid w:val="002318E1"/>
    <w:rsid w:val="002345CF"/>
    <w:rsid w:val="002625E0"/>
    <w:rsid w:val="00287033"/>
    <w:rsid w:val="00294378"/>
    <w:rsid w:val="00297EA1"/>
    <w:rsid w:val="002D3360"/>
    <w:rsid w:val="002D5831"/>
    <w:rsid w:val="00320967"/>
    <w:rsid w:val="00325B85"/>
    <w:rsid w:val="003310C7"/>
    <w:rsid w:val="003317EC"/>
    <w:rsid w:val="003337E0"/>
    <w:rsid w:val="003379DE"/>
    <w:rsid w:val="0034398E"/>
    <w:rsid w:val="0038762B"/>
    <w:rsid w:val="00397420"/>
    <w:rsid w:val="003B6298"/>
    <w:rsid w:val="003D4BED"/>
    <w:rsid w:val="003E12A4"/>
    <w:rsid w:val="003F2571"/>
    <w:rsid w:val="00400417"/>
    <w:rsid w:val="004313E7"/>
    <w:rsid w:val="004366D5"/>
    <w:rsid w:val="00436A3E"/>
    <w:rsid w:val="004454F2"/>
    <w:rsid w:val="004505E3"/>
    <w:rsid w:val="00463B86"/>
    <w:rsid w:val="00482871"/>
    <w:rsid w:val="00485111"/>
    <w:rsid w:val="004B5C44"/>
    <w:rsid w:val="004B699F"/>
    <w:rsid w:val="004D17FB"/>
    <w:rsid w:val="004E2938"/>
    <w:rsid w:val="005065B0"/>
    <w:rsid w:val="005543D7"/>
    <w:rsid w:val="00566E75"/>
    <w:rsid w:val="005852D2"/>
    <w:rsid w:val="00594E0C"/>
    <w:rsid w:val="005E7B75"/>
    <w:rsid w:val="00611C6C"/>
    <w:rsid w:val="00616057"/>
    <w:rsid w:val="0062241D"/>
    <w:rsid w:val="006301B3"/>
    <w:rsid w:val="006408C8"/>
    <w:rsid w:val="00656CAC"/>
    <w:rsid w:val="00673741"/>
    <w:rsid w:val="00691CB8"/>
    <w:rsid w:val="006A6DAB"/>
    <w:rsid w:val="006A76FA"/>
    <w:rsid w:val="006C09CE"/>
    <w:rsid w:val="006C4527"/>
    <w:rsid w:val="006C6C5C"/>
    <w:rsid w:val="006E022E"/>
    <w:rsid w:val="006E7E4E"/>
    <w:rsid w:val="006F1D93"/>
    <w:rsid w:val="006F4DAF"/>
    <w:rsid w:val="00702FD2"/>
    <w:rsid w:val="00716AA4"/>
    <w:rsid w:val="0072583C"/>
    <w:rsid w:val="00727373"/>
    <w:rsid w:val="007409DA"/>
    <w:rsid w:val="00750BB5"/>
    <w:rsid w:val="00763E3F"/>
    <w:rsid w:val="00766506"/>
    <w:rsid w:val="007A4212"/>
    <w:rsid w:val="007B0564"/>
    <w:rsid w:val="007B4FC0"/>
    <w:rsid w:val="007C6EE3"/>
    <w:rsid w:val="007D68F1"/>
    <w:rsid w:val="007E72B7"/>
    <w:rsid w:val="007F7DFB"/>
    <w:rsid w:val="00802D34"/>
    <w:rsid w:val="00803251"/>
    <w:rsid w:val="00843A93"/>
    <w:rsid w:val="00853FD8"/>
    <w:rsid w:val="0085695C"/>
    <w:rsid w:val="00882D73"/>
    <w:rsid w:val="00887FE4"/>
    <w:rsid w:val="008A5661"/>
    <w:rsid w:val="008C79F9"/>
    <w:rsid w:val="009331D5"/>
    <w:rsid w:val="009434FE"/>
    <w:rsid w:val="00943FB7"/>
    <w:rsid w:val="00957307"/>
    <w:rsid w:val="009639AF"/>
    <w:rsid w:val="009761C8"/>
    <w:rsid w:val="009872B4"/>
    <w:rsid w:val="009A01E7"/>
    <w:rsid w:val="009C0B49"/>
    <w:rsid w:val="009F3BF7"/>
    <w:rsid w:val="009F5DF2"/>
    <w:rsid w:val="00A0772F"/>
    <w:rsid w:val="00A329A5"/>
    <w:rsid w:val="00A44BD2"/>
    <w:rsid w:val="00A65D7C"/>
    <w:rsid w:val="00A75C27"/>
    <w:rsid w:val="00A95400"/>
    <w:rsid w:val="00AA3988"/>
    <w:rsid w:val="00AE4B81"/>
    <w:rsid w:val="00AF5531"/>
    <w:rsid w:val="00B004B1"/>
    <w:rsid w:val="00B221DB"/>
    <w:rsid w:val="00B24F30"/>
    <w:rsid w:val="00B26F28"/>
    <w:rsid w:val="00B40F11"/>
    <w:rsid w:val="00B737A1"/>
    <w:rsid w:val="00B75AAC"/>
    <w:rsid w:val="00BA1667"/>
    <w:rsid w:val="00BA5568"/>
    <w:rsid w:val="00BA5857"/>
    <w:rsid w:val="00BB4AEA"/>
    <w:rsid w:val="00BC7A72"/>
    <w:rsid w:val="00BD5A54"/>
    <w:rsid w:val="00BE1886"/>
    <w:rsid w:val="00BE5878"/>
    <w:rsid w:val="00BE5B95"/>
    <w:rsid w:val="00C27B8F"/>
    <w:rsid w:val="00C32228"/>
    <w:rsid w:val="00C41E6F"/>
    <w:rsid w:val="00C476E7"/>
    <w:rsid w:val="00C66178"/>
    <w:rsid w:val="00CA52F9"/>
    <w:rsid w:val="00CC333C"/>
    <w:rsid w:val="00CD045F"/>
    <w:rsid w:val="00CF5A1E"/>
    <w:rsid w:val="00D22671"/>
    <w:rsid w:val="00D253E9"/>
    <w:rsid w:val="00D436F4"/>
    <w:rsid w:val="00D64E56"/>
    <w:rsid w:val="00D6605F"/>
    <w:rsid w:val="00D6643C"/>
    <w:rsid w:val="00D92F23"/>
    <w:rsid w:val="00D93A6A"/>
    <w:rsid w:val="00DA24D6"/>
    <w:rsid w:val="00DA3898"/>
    <w:rsid w:val="00DA6C63"/>
    <w:rsid w:val="00DB2942"/>
    <w:rsid w:val="00DB358B"/>
    <w:rsid w:val="00DD3496"/>
    <w:rsid w:val="00DE2426"/>
    <w:rsid w:val="00E1451F"/>
    <w:rsid w:val="00E24B7C"/>
    <w:rsid w:val="00E40C4A"/>
    <w:rsid w:val="00E91453"/>
    <w:rsid w:val="00E94851"/>
    <w:rsid w:val="00EB039A"/>
    <w:rsid w:val="00ED1CDE"/>
    <w:rsid w:val="00EE59DD"/>
    <w:rsid w:val="00EE6DD8"/>
    <w:rsid w:val="00F12B9B"/>
    <w:rsid w:val="00F15EE7"/>
    <w:rsid w:val="00F20A90"/>
    <w:rsid w:val="00F21F78"/>
    <w:rsid w:val="00F50CA5"/>
    <w:rsid w:val="00F8072B"/>
    <w:rsid w:val="00F82FF3"/>
    <w:rsid w:val="00F868F5"/>
    <w:rsid w:val="00F874E8"/>
    <w:rsid w:val="00F87B0E"/>
    <w:rsid w:val="00FB43F0"/>
    <w:rsid w:val="00FD1291"/>
    <w:rsid w:val="00FE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D5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hAnsi="Arial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hAnsi="Arial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22E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/>
      <w:sz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5A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22E"/>
    <w:rPr>
      <w:rFonts w:ascii="Times New Roman" w:hAnsi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BD5A54"/>
    <w:rPr>
      <w:rFonts w:cs="Times New Roman"/>
    </w:rPr>
  </w:style>
  <w:style w:type="table" w:customStyle="1" w:styleId="1">
    <w:name w:val="Сетка таблицы1"/>
    <w:uiPriority w:val="99"/>
    <w:rsid w:val="000C1C93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2465</TotalTime>
  <Pages>5</Pages>
  <Words>1298</Words>
  <Characters>7402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48</cp:revision>
  <cp:lastPrinted>2016-08-17T04:23:00Z</cp:lastPrinted>
  <dcterms:created xsi:type="dcterms:W3CDTF">2011-12-08T06:55:00Z</dcterms:created>
  <dcterms:modified xsi:type="dcterms:W3CDTF">2016-08-17T04:24:00Z</dcterms:modified>
</cp:coreProperties>
</file>