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30" w:rsidRPr="00297EA1" w:rsidRDefault="00B24F30" w:rsidP="00BD5A54">
      <w:pPr>
        <w:rPr>
          <w:sz w:val="16"/>
          <w:szCs w:val="1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0;width:41.8pt;height:50.15pt;z-index:251658240">
            <v:imagedata r:id="rId7" o:title=""/>
            <w10:wrap type="square" side="left"/>
          </v:shape>
        </w:pict>
      </w:r>
      <w:r>
        <w:br w:type="textWrapping" w:clear="all"/>
      </w:r>
    </w:p>
    <w:p w:rsidR="00B24F30" w:rsidRDefault="00B24F30" w:rsidP="00BD5A54">
      <w:pPr>
        <w:pStyle w:val="Heading1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РОССИЙСКАЯ ФЕДЕРАЦИЯ</w:t>
      </w:r>
    </w:p>
    <w:p w:rsidR="00B24F30" w:rsidRDefault="00B24F30" w:rsidP="00BD5A54">
      <w:pPr>
        <w:pStyle w:val="Heading2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4F30" w:rsidRDefault="00B24F30" w:rsidP="00BD5A54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Р А С П О Р Я Ж Е Н И Е</w:t>
      </w:r>
    </w:p>
    <w:p w:rsidR="00B24F30" w:rsidRDefault="00B24F30" w:rsidP="00BD5A54">
      <w:pPr>
        <w:pStyle w:val="Heading4"/>
        <w:jc w:val="left"/>
        <w:rPr>
          <w:rFonts w:ascii="Times New Roman" w:hAnsi="Times New Roman" w:cs="Times New Roman"/>
          <w:b/>
          <w:bCs/>
          <w:lang w:eastAsia="en-US"/>
        </w:rPr>
      </w:pPr>
    </w:p>
    <w:p w:rsidR="00B24F30" w:rsidRDefault="00B24F30" w:rsidP="00BD5A54">
      <w:pPr>
        <w:pStyle w:val="Heading4"/>
      </w:pPr>
      <w:r>
        <w:t>ГЛАВЫ АДМИНИСТРАЦИИ</w:t>
      </w:r>
    </w:p>
    <w:p w:rsidR="00B24F30" w:rsidRDefault="00B24F30" w:rsidP="00BD5A54">
      <w:pPr>
        <w:pStyle w:val="Heading4"/>
      </w:pPr>
      <w:r>
        <w:t>МУНИЦИПАЛЬНОГО РАЙОНА «ВОЛОКОНОВСКИЙ РАЙОН»</w:t>
      </w:r>
    </w:p>
    <w:p w:rsidR="00B24F30" w:rsidRDefault="00B24F30" w:rsidP="00BD5A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БЕЛГОРОДСКОЙ ОБЛАСТИ</w:t>
      </w:r>
    </w:p>
    <w:p w:rsidR="00B24F30" w:rsidRDefault="00B24F30" w:rsidP="00BD5A54">
      <w:pPr>
        <w:spacing w:line="480" w:lineRule="auto"/>
        <w:rPr>
          <w:rFonts w:ascii="Arial" w:hAnsi="Arial" w:cs="Arial"/>
          <w:sz w:val="18"/>
          <w:szCs w:val="18"/>
        </w:rPr>
      </w:pPr>
    </w:p>
    <w:p w:rsidR="00B24F30" w:rsidRPr="00D6643C" w:rsidRDefault="00B24F30" w:rsidP="00BD5A54">
      <w:pPr>
        <w:pStyle w:val="NoSpacing"/>
        <w:jc w:val="both"/>
        <w:rPr>
          <w:b/>
          <w:bCs/>
        </w:rPr>
      </w:pPr>
      <w:r w:rsidRPr="00D6643C">
        <w:rPr>
          <w:rFonts w:ascii="Arial" w:hAnsi="Arial" w:cs="Arial"/>
          <w:b/>
          <w:bCs/>
          <w:sz w:val="18"/>
          <w:szCs w:val="18"/>
        </w:rPr>
        <w:t xml:space="preserve">13  августа  2013  г.                                                                    </w:t>
      </w:r>
      <w:r w:rsidRPr="00D6643C">
        <w:rPr>
          <w:rFonts w:ascii="Arial" w:hAnsi="Arial" w:cs="Arial"/>
          <w:b/>
          <w:bCs/>
          <w:sz w:val="18"/>
          <w:szCs w:val="18"/>
        </w:rPr>
        <w:tab/>
      </w:r>
      <w:r w:rsidRPr="00D6643C">
        <w:rPr>
          <w:rFonts w:ascii="Arial" w:hAnsi="Arial" w:cs="Arial"/>
          <w:b/>
          <w:bCs/>
          <w:sz w:val="18"/>
          <w:szCs w:val="18"/>
        </w:rPr>
        <w:tab/>
      </w:r>
      <w:r w:rsidRPr="00D6643C"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D6643C">
        <w:rPr>
          <w:rFonts w:ascii="Arial" w:hAnsi="Arial" w:cs="Arial"/>
          <w:b/>
          <w:bCs/>
          <w:sz w:val="18"/>
          <w:szCs w:val="18"/>
        </w:rPr>
        <w:t>№ 831</w:t>
      </w:r>
    </w:p>
    <w:p w:rsidR="00B24F30" w:rsidRDefault="00B24F30" w:rsidP="0062241D">
      <w:pPr>
        <w:pStyle w:val="NoSpacing"/>
        <w:jc w:val="both"/>
      </w:pPr>
    </w:p>
    <w:p w:rsidR="00B24F30" w:rsidRDefault="00B24F30" w:rsidP="00BD5A54">
      <w:pPr>
        <w:pStyle w:val="NoSpacing"/>
        <w:jc w:val="both"/>
      </w:pPr>
    </w:p>
    <w:p w:rsidR="00B24F30" w:rsidRDefault="00B24F30" w:rsidP="00BD5A54">
      <w:pPr>
        <w:pStyle w:val="NoSpacing"/>
        <w:jc w:val="both"/>
      </w:pPr>
    </w:p>
    <w:p w:rsidR="00B24F30" w:rsidRDefault="00B24F30" w:rsidP="00BD5A54">
      <w:pPr>
        <w:pStyle w:val="NoSpacing"/>
        <w:framePr w:w="4786" w:h="1261" w:hSpace="180" w:wrap="auto" w:vAnchor="text" w:hAnchor="page" w:x="1702" w:y="10"/>
        <w:jc w:val="both"/>
        <w:rPr>
          <w:b/>
          <w:bCs/>
        </w:rPr>
      </w:pPr>
      <w:r>
        <w:rPr>
          <w:b/>
          <w:bCs/>
        </w:rPr>
        <w:t>О внесении изменений в распоряжение главы администрации Волоконовского района от 06 июля 2012 года № 703</w:t>
      </w:r>
    </w:p>
    <w:p w:rsidR="00B24F30" w:rsidRDefault="00B24F30" w:rsidP="00BD5A54">
      <w:pPr>
        <w:pStyle w:val="NoSpacing"/>
        <w:rPr>
          <w:b/>
          <w:bCs/>
        </w:rPr>
      </w:pPr>
    </w:p>
    <w:p w:rsidR="00B24F30" w:rsidRDefault="00B24F30" w:rsidP="00BD5A54">
      <w:pPr>
        <w:pStyle w:val="NoSpacing"/>
        <w:rPr>
          <w:b/>
          <w:bCs/>
        </w:rPr>
      </w:pPr>
    </w:p>
    <w:p w:rsidR="00B24F30" w:rsidRDefault="00B24F30" w:rsidP="00BD5A54">
      <w:pPr>
        <w:pStyle w:val="NoSpacing"/>
        <w:rPr>
          <w:b/>
          <w:bCs/>
        </w:rPr>
      </w:pPr>
    </w:p>
    <w:p w:rsidR="00B24F30" w:rsidRDefault="00B24F30" w:rsidP="00BD5A54">
      <w:pPr>
        <w:pStyle w:val="NoSpacing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/>
          <w:bCs/>
        </w:rPr>
      </w:pPr>
      <w:r>
        <w:rPr>
          <w:b/>
          <w:bCs/>
        </w:rPr>
        <w:tab/>
      </w: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В соответствии с распоряжением Губернатора Белгородской области от 31 июля 2013 года № 360-р «О внесении изменений в распоряжение Губернатора Белгородской области от 22 июня 2012 года № 408-р» и в целях уточнения порядка определения уровня профессионального соответствия работников органов местного самоуправления Волоконовского района, участвующих в разработке и реализации проектов: </w:t>
      </w: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внести следующие изменения в распоряжение главы администрации Волоконовского района от 06 июля 2012 года № 703 «Об утверждении порядка определения уровня профессионального соответствия проектных специалистов»:</w:t>
      </w: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в порядке определения уровня профессионального соответствия муниципальных служащих района, а также работников администрации муниципального района «Волоконовский район», замещающих должности не отнесенные к должностям муниципальной службы района, участвующих в разработке и реализации проектов (далее – порядок), утвержденном в пункте 1 названного распоряжения:</w:t>
      </w: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во втором абзаце пункта 2.2. раздела 2 слово «глобальный» заменить на слово «высокий»;</w:t>
      </w: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в третьем абзаце пункта 2.2. раздела 2 слово «высокий» заменить на слова «выше среднего»;</w:t>
      </w: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в пункте 4.4. раздела 4 слова «проектным специалистам» исключить;</w:t>
      </w: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пункт 5.1. раздела 5 изложить в следующей редакции:</w:t>
      </w: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«5.1. Муниципальные служащие района, а также работники администрации муниципального района «Волоконовский район», замещающие должности, не отнесенные к должностям муниципальной службы района, не имеющие опыта участия в проектах, допускаются к участию в проектах в качестве членов рабочих групп проектов начального уровня сложности»;</w:t>
      </w: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пункт 5.3. раздела 5 после слов «без подтверждения соответствия требованиям к компетентности» дополнить словами «и тестирования на знание основных положений проекта»;</w:t>
      </w: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пункт 5.4. раздела 5 после слов «согласно разделу 6 настоящего порядка» дополнить словами «либо при наличии сертификата, подтверждающего его знания и навыки в области проектного управления по одному из действующих национальных или международных стандартов в области проектного управления»;</w:t>
      </w: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приложения № 1, № 2 и № 3 к порядку изложить в редакции, согласно приложению к настоящему распоряжению.</w:t>
      </w: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jc w:val="both"/>
      </w:pP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jc w:val="both"/>
      </w:pP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B24F30" w:rsidRPr="00EE59DD" w:rsidRDefault="00B24F30" w:rsidP="00BD5A54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EE59DD">
        <w:rPr>
          <w:b/>
          <w:bCs/>
        </w:rPr>
        <w:t xml:space="preserve">Глава администрации района                                          </w:t>
      </w:r>
      <w:r>
        <w:rPr>
          <w:b/>
          <w:bCs/>
        </w:rPr>
        <w:t xml:space="preserve">         </w:t>
      </w:r>
      <w:r w:rsidRPr="00EE59DD">
        <w:rPr>
          <w:b/>
          <w:bCs/>
        </w:rPr>
        <w:t xml:space="preserve">  С. Бикетов</w:t>
      </w:r>
    </w:p>
    <w:p w:rsidR="00B24F30" w:rsidRDefault="00B24F30" w:rsidP="00BD5A54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</w:rPr>
      </w:pPr>
    </w:p>
    <w:p w:rsidR="00B24F30" w:rsidRDefault="00B24F30" w:rsidP="00BD5A54">
      <w:pPr>
        <w:framePr w:w="4960" w:h="3241" w:hSpace="180" w:wrap="auto" w:vAnchor="text" w:hAnchor="page" w:x="6082" w:y="163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Приложение № 1</w:t>
      </w:r>
    </w:p>
    <w:p w:rsidR="00B24F30" w:rsidRPr="00DB358B" w:rsidRDefault="00B24F30" w:rsidP="00BD5A54">
      <w:pPr>
        <w:framePr w:w="4960" w:h="3241" w:hSpace="180" w:wrap="auto" w:vAnchor="text" w:hAnchor="page" w:x="6082" w:y="163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к порядку определения уровня</w:t>
      </w:r>
    </w:p>
    <w:p w:rsidR="00B24F30" w:rsidRPr="00DB358B" w:rsidRDefault="00B24F30" w:rsidP="00BD5A54">
      <w:pPr>
        <w:framePr w:w="4960" w:h="3241" w:hSpace="180" w:wrap="auto" w:vAnchor="text" w:hAnchor="page" w:x="6082" w:y="163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профессионального соответствия</w:t>
      </w:r>
    </w:p>
    <w:p w:rsidR="00B24F30" w:rsidRDefault="00B24F30" w:rsidP="00BD5A54">
      <w:pPr>
        <w:framePr w:w="4960" w:h="3241" w:hSpace="180" w:wrap="auto" w:vAnchor="text" w:hAnchor="page" w:x="6082" w:y="163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DE2426">
        <w:rPr>
          <w:b/>
          <w:bCs/>
        </w:rPr>
        <w:t xml:space="preserve">муниципальных служащих района, </w:t>
      </w:r>
    </w:p>
    <w:p w:rsidR="00B24F30" w:rsidRDefault="00B24F30" w:rsidP="00BD5A54">
      <w:pPr>
        <w:framePr w:w="4960" w:h="3241" w:hSpace="180" w:wrap="auto" w:vAnchor="text" w:hAnchor="page" w:x="6082" w:y="163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DE2426">
        <w:rPr>
          <w:b/>
          <w:bCs/>
        </w:rPr>
        <w:t>а также</w:t>
      </w:r>
      <w:r>
        <w:rPr>
          <w:b/>
          <w:bCs/>
        </w:rPr>
        <w:t xml:space="preserve"> </w:t>
      </w:r>
      <w:r w:rsidRPr="00DE2426">
        <w:rPr>
          <w:b/>
          <w:bCs/>
        </w:rPr>
        <w:t>работников</w:t>
      </w:r>
      <w:r>
        <w:rPr>
          <w:b/>
          <w:bCs/>
        </w:rPr>
        <w:t xml:space="preserve">  администрации муниципального района </w:t>
      </w:r>
      <w:r w:rsidRPr="00DE2426">
        <w:rPr>
          <w:b/>
          <w:bCs/>
        </w:rPr>
        <w:t>«Волоконовский район»,</w:t>
      </w:r>
      <w:r>
        <w:rPr>
          <w:b/>
          <w:bCs/>
        </w:rPr>
        <w:t xml:space="preserve"> замещающих д</w:t>
      </w:r>
      <w:r w:rsidRPr="00097497">
        <w:rPr>
          <w:b/>
          <w:bCs/>
        </w:rPr>
        <w:t>олжности</w:t>
      </w:r>
      <w:r>
        <w:rPr>
          <w:b/>
          <w:bCs/>
        </w:rPr>
        <w:t xml:space="preserve">, </w:t>
      </w:r>
      <w:r w:rsidRPr="00097497">
        <w:rPr>
          <w:b/>
          <w:bCs/>
        </w:rPr>
        <w:t xml:space="preserve"> не отнесенные </w:t>
      </w:r>
    </w:p>
    <w:p w:rsidR="00B24F30" w:rsidRPr="00BD5A54" w:rsidRDefault="00B24F30" w:rsidP="00BD5A54">
      <w:pPr>
        <w:framePr w:w="4960" w:h="3241" w:hSpace="180" w:wrap="auto" w:vAnchor="text" w:hAnchor="page" w:x="6082" w:y="163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97497">
        <w:rPr>
          <w:b/>
          <w:bCs/>
        </w:rPr>
        <w:t>к должностям</w:t>
      </w:r>
      <w:r>
        <w:rPr>
          <w:b/>
          <w:bCs/>
        </w:rPr>
        <w:t xml:space="preserve"> муниципальной службы района, участвующих в разработке и реализации проектов</w:t>
      </w:r>
    </w:p>
    <w:p w:rsidR="00B24F30" w:rsidRDefault="00B24F30" w:rsidP="00BD5A54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</w:pPr>
      <w:r w:rsidRPr="00097497">
        <w:rPr>
          <w:b/>
          <w:bCs/>
        </w:rPr>
        <w:t xml:space="preserve">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</w:t>
      </w:r>
    </w:p>
    <w:p w:rsidR="00B24F30" w:rsidRDefault="00B24F30" w:rsidP="00BD5A54">
      <w:pPr>
        <w:autoSpaceDE w:val="0"/>
        <w:autoSpaceDN w:val="0"/>
        <w:adjustRightInd w:val="0"/>
        <w:spacing w:line="240" w:lineRule="auto"/>
      </w:pPr>
      <w:r>
        <w:t xml:space="preserve"> </w:t>
      </w:r>
    </w:p>
    <w:p w:rsidR="00B24F30" w:rsidRDefault="00B24F30" w:rsidP="00BD5A54">
      <w:pPr>
        <w:autoSpaceDE w:val="0"/>
        <w:autoSpaceDN w:val="0"/>
        <w:adjustRightInd w:val="0"/>
        <w:spacing w:line="240" w:lineRule="auto"/>
      </w:pPr>
    </w:p>
    <w:p w:rsidR="00B24F30" w:rsidRDefault="00B24F30" w:rsidP="00BD5A54">
      <w:pPr>
        <w:autoSpaceDE w:val="0"/>
        <w:autoSpaceDN w:val="0"/>
        <w:adjustRightInd w:val="0"/>
        <w:spacing w:line="240" w:lineRule="auto"/>
      </w:pPr>
    </w:p>
    <w:p w:rsidR="00B24F30" w:rsidRDefault="00B24F30" w:rsidP="00BD5A54">
      <w:pPr>
        <w:autoSpaceDE w:val="0"/>
        <w:autoSpaceDN w:val="0"/>
        <w:adjustRightInd w:val="0"/>
        <w:spacing w:line="240" w:lineRule="auto"/>
      </w:pPr>
    </w:p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D5A54">
        <w:rPr>
          <w:b/>
          <w:bCs/>
        </w:rPr>
        <w:t>Критерии сложности проекта</w:t>
      </w:r>
    </w:p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tbl>
      <w:tblPr>
        <w:tblW w:w="9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48"/>
        <w:gridCol w:w="3060"/>
        <w:gridCol w:w="3399"/>
      </w:tblGrid>
      <w:tr w:rsidR="00B24F30" w:rsidRPr="00BD5A54">
        <w:tc>
          <w:tcPr>
            <w:tcW w:w="3348" w:type="dxa"/>
          </w:tcPr>
          <w:p w:rsidR="00B24F30" w:rsidRPr="00D253E9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D253E9">
              <w:rPr>
                <w:b/>
                <w:bCs/>
              </w:rPr>
              <w:t>Критерий</w:t>
            </w:r>
          </w:p>
        </w:tc>
        <w:tc>
          <w:tcPr>
            <w:tcW w:w="6459" w:type="dxa"/>
            <w:gridSpan w:val="2"/>
          </w:tcPr>
          <w:p w:rsidR="00B24F30" w:rsidRPr="00D253E9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D253E9">
              <w:rPr>
                <w:b/>
                <w:bCs/>
              </w:rPr>
              <w:t>Значение критерия</w:t>
            </w:r>
          </w:p>
        </w:tc>
      </w:tr>
      <w:tr w:rsidR="00B24F30" w:rsidRPr="00BD5A54">
        <w:tc>
          <w:tcPr>
            <w:tcW w:w="3348" w:type="dxa"/>
          </w:tcPr>
          <w:p w:rsidR="00B24F30" w:rsidRPr="00D253E9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B24F30" w:rsidRPr="00D253E9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D253E9">
              <w:rPr>
                <w:b/>
                <w:bCs/>
              </w:rPr>
              <w:t>1 балл</w:t>
            </w:r>
          </w:p>
        </w:tc>
        <w:tc>
          <w:tcPr>
            <w:tcW w:w="3399" w:type="dxa"/>
            <w:tcBorders>
              <w:left w:val="single" w:sz="4" w:space="0" w:color="auto"/>
            </w:tcBorders>
          </w:tcPr>
          <w:p w:rsidR="00B24F30" w:rsidRPr="00D253E9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D253E9">
              <w:rPr>
                <w:b/>
                <w:bCs/>
              </w:rPr>
              <w:t>2 балла</w:t>
            </w:r>
          </w:p>
        </w:tc>
      </w:tr>
      <w:tr w:rsidR="00B24F30" w:rsidRPr="00BD5A54">
        <w:tc>
          <w:tcPr>
            <w:tcW w:w="3348" w:type="dxa"/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D5A54">
              <w:t>Территория</w:t>
            </w:r>
          </w:p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D5A54">
              <w:t>реализации проекта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</w:pPr>
            <w:r w:rsidRPr="00BD5A54">
              <w:t>Охватывает один муниципальный район</w:t>
            </w:r>
          </w:p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</w:pPr>
            <w:r w:rsidRPr="00BD5A54">
              <w:t>(городской округ)</w:t>
            </w:r>
          </w:p>
        </w:tc>
        <w:tc>
          <w:tcPr>
            <w:tcW w:w="3399" w:type="dxa"/>
            <w:tcBorders>
              <w:lef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</w:pPr>
            <w:r w:rsidRPr="00BD5A54">
              <w:t>Охватывает два и более муниципальных района (городских округа) или всю область</w:t>
            </w:r>
          </w:p>
        </w:tc>
      </w:tr>
      <w:tr w:rsidR="00B24F30" w:rsidRPr="00BD5A54">
        <w:tc>
          <w:tcPr>
            <w:tcW w:w="3348" w:type="dxa"/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D5A54">
              <w:t>Межведомственность</w:t>
            </w:r>
          </w:p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D5A54">
              <w:t>проекта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</w:pPr>
            <w:r w:rsidRPr="00BD5A54">
              <w:t>В команду проекта входят работники одного органа власти</w:t>
            </w:r>
          </w:p>
        </w:tc>
        <w:tc>
          <w:tcPr>
            <w:tcW w:w="3399" w:type="dxa"/>
            <w:tcBorders>
              <w:lef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</w:pPr>
            <w:r w:rsidRPr="00BD5A54">
              <w:t>В команду проекта входят работники двух и более органов власти</w:t>
            </w:r>
          </w:p>
        </w:tc>
      </w:tr>
      <w:tr w:rsidR="00B24F30" w:rsidRPr="00BD5A54">
        <w:tc>
          <w:tcPr>
            <w:tcW w:w="3348" w:type="dxa"/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D5A54">
              <w:t>Наличие в проекте заемных средств, иностранных инвестиций или участие в проекте хозяйствующего субъекта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  <w:r>
              <w:t>Н</w:t>
            </w:r>
            <w:r w:rsidRPr="00BD5A54">
              <w:t>ет</w:t>
            </w:r>
          </w:p>
        </w:tc>
        <w:tc>
          <w:tcPr>
            <w:tcW w:w="3399" w:type="dxa"/>
            <w:tcBorders>
              <w:lef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  <w:r>
              <w:t>Д</w:t>
            </w:r>
            <w:r w:rsidRPr="00BD5A54">
              <w:t>а</w:t>
            </w:r>
          </w:p>
        </w:tc>
      </w:tr>
      <w:tr w:rsidR="00B24F30" w:rsidRPr="00BD5A54">
        <w:tc>
          <w:tcPr>
            <w:tcW w:w="3348" w:type="dxa"/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D5A54">
              <w:t>Рассмотрение и одобрение проекта на оперативном совещании с участием членов Правительства области по рассмотрению текущих вопросов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  <w:r>
              <w:t>Д</w:t>
            </w:r>
            <w:r w:rsidRPr="00BD5A54">
              <w:t>а</w:t>
            </w:r>
          </w:p>
        </w:tc>
        <w:tc>
          <w:tcPr>
            <w:tcW w:w="3399" w:type="dxa"/>
            <w:tcBorders>
              <w:lef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  <w:r w:rsidRPr="00BD5A54">
              <w:t>-</w:t>
            </w:r>
          </w:p>
        </w:tc>
      </w:tr>
    </w:tbl>
    <w:p w:rsidR="00B24F30" w:rsidRDefault="00B24F30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D5A54">
        <w:rPr>
          <w:b/>
          <w:bCs/>
        </w:rPr>
        <w:t>Определение уровня сложности проекта</w:t>
      </w:r>
    </w:p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3118"/>
        <w:gridCol w:w="4784"/>
      </w:tblGrid>
      <w:tr w:rsidR="00B24F30" w:rsidRPr="00BD5A54">
        <w:tc>
          <w:tcPr>
            <w:tcW w:w="1668" w:type="dxa"/>
          </w:tcPr>
          <w:p w:rsidR="00B24F30" w:rsidRPr="00D253E9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D253E9">
              <w:rPr>
                <w:b/>
                <w:bCs/>
              </w:rPr>
              <w:t>Сумма баллов</w:t>
            </w:r>
          </w:p>
        </w:tc>
        <w:tc>
          <w:tcPr>
            <w:tcW w:w="3118" w:type="dxa"/>
          </w:tcPr>
          <w:p w:rsidR="00B24F30" w:rsidRPr="00D253E9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D253E9">
              <w:rPr>
                <w:b/>
                <w:bCs/>
              </w:rPr>
              <w:t>Уровень сложности проекта</w:t>
            </w:r>
          </w:p>
        </w:tc>
        <w:tc>
          <w:tcPr>
            <w:tcW w:w="4785" w:type="dxa"/>
          </w:tcPr>
          <w:p w:rsidR="00B24F30" w:rsidRPr="00D253E9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D253E9">
              <w:rPr>
                <w:b/>
                <w:bCs/>
              </w:rPr>
              <w:t>Вывод о возможности использования проекта для оценки компетентности</w:t>
            </w:r>
          </w:p>
        </w:tc>
      </w:tr>
      <w:tr w:rsidR="00B24F30" w:rsidRPr="00BD5A54">
        <w:tc>
          <w:tcPr>
            <w:tcW w:w="1668" w:type="dxa"/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7 и более</w:t>
            </w:r>
          </w:p>
        </w:tc>
        <w:tc>
          <w:tcPr>
            <w:tcW w:w="3118" w:type="dxa"/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 xml:space="preserve">Высокий </w:t>
            </w:r>
          </w:p>
        </w:tc>
        <w:tc>
          <w:tcPr>
            <w:tcW w:w="4785" w:type="dxa"/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Проект подлежит использованию для оценки компетентности на высоком уровне сложности проекта</w:t>
            </w:r>
          </w:p>
        </w:tc>
      </w:tr>
      <w:tr w:rsidR="00B24F30" w:rsidRPr="00BD5A54">
        <w:tc>
          <w:tcPr>
            <w:tcW w:w="1668" w:type="dxa"/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6</w:t>
            </w:r>
          </w:p>
        </w:tc>
        <w:tc>
          <w:tcPr>
            <w:tcW w:w="3118" w:type="dxa"/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 xml:space="preserve">Выше среднего </w:t>
            </w:r>
          </w:p>
        </w:tc>
        <w:tc>
          <w:tcPr>
            <w:tcW w:w="4785" w:type="dxa"/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Проект подлежит использованию для оценки компетентности на уровне сложности проекта выше среднего</w:t>
            </w:r>
          </w:p>
        </w:tc>
      </w:tr>
      <w:tr w:rsidR="00B24F30" w:rsidRPr="00BD5A54">
        <w:tc>
          <w:tcPr>
            <w:tcW w:w="1668" w:type="dxa"/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5</w:t>
            </w:r>
          </w:p>
        </w:tc>
        <w:tc>
          <w:tcPr>
            <w:tcW w:w="3118" w:type="dxa"/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Средний</w:t>
            </w:r>
          </w:p>
        </w:tc>
        <w:tc>
          <w:tcPr>
            <w:tcW w:w="4785" w:type="dxa"/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Проект подлежит использованию для оценки компетентности на среднем уровне сложности проекта</w:t>
            </w:r>
          </w:p>
        </w:tc>
      </w:tr>
      <w:tr w:rsidR="00B24F30" w:rsidRPr="00BD5A54">
        <w:tc>
          <w:tcPr>
            <w:tcW w:w="1668" w:type="dxa"/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4 и менее</w:t>
            </w:r>
          </w:p>
        </w:tc>
        <w:tc>
          <w:tcPr>
            <w:tcW w:w="3118" w:type="dxa"/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 xml:space="preserve">Начальный </w:t>
            </w:r>
          </w:p>
        </w:tc>
        <w:tc>
          <w:tcPr>
            <w:tcW w:w="4785" w:type="dxa"/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Проект подлежит использованию для оценки компетентности на начальном уровне сложности проекта</w:t>
            </w:r>
          </w:p>
        </w:tc>
      </w:tr>
    </w:tbl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B24F30" w:rsidRDefault="00B24F30" w:rsidP="00BD5A54">
      <w:pPr>
        <w:framePr w:w="4960" w:h="3241" w:hSpace="180" w:wrap="auto" w:vAnchor="text" w:hAnchor="page" w:x="6082" w:y="1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Приложение № 2</w:t>
      </w:r>
    </w:p>
    <w:p w:rsidR="00B24F30" w:rsidRPr="00DB358B" w:rsidRDefault="00B24F30" w:rsidP="00BD5A54">
      <w:pPr>
        <w:framePr w:w="4960" w:h="3241" w:hSpace="180" w:wrap="auto" w:vAnchor="text" w:hAnchor="page" w:x="6082" w:y="1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к порядку определения уровня</w:t>
      </w:r>
    </w:p>
    <w:p w:rsidR="00B24F30" w:rsidRPr="00DB358B" w:rsidRDefault="00B24F30" w:rsidP="00BD5A54">
      <w:pPr>
        <w:framePr w:w="4960" w:h="3241" w:hSpace="180" w:wrap="auto" w:vAnchor="text" w:hAnchor="page" w:x="6082" w:y="1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профессионального соответствия</w:t>
      </w:r>
    </w:p>
    <w:p w:rsidR="00B24F30" w:rsidRDefault="00B24F30" w:rsidP="00BD5A54">
      <w:pPr>
        <w:framePr w:w="4960" w:h="3241" w:hSpace="180" w:wrap="auto" w:vAnchor="text" w:hAnchor="page" w:x="6082" w:y="1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DE2426">
        <w:rPr>
          <w:b/>
          <w:bCs/>
        </w:rPr>
        <w:t xml:space="preserve">муниципальных служащих района, </w:t>
      </w:r>
    </w:p>
    <w:p w:rsidR="00B24F30" w:rsidRDefault="00B24F30" w:rsidP="00BD5A54">
      <w:pPr>
        <w:framePr w:w="4960" w:h="3241" w:hSpace="180" w:wrap="auto" w:vAnchor="text" w:hAnchor="page" w:x="6082" w:y="1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DE2426">
        <w:rPr>
          <w:b/>
          <w:bCs/>
        </w:rPr>
        <w:t>а также</w:t>
      </w:r>
      <w:r>
        <w:rPr>
          <w:b/>
          <w:bCs/>
        </w:rPr>
        <w:t xml:space="preserve"> </w:t>
      </w:r>
      <w:r w:rsidRPr="00DE2426">
        <w:rPr>
          <w:b/>
          <w:bCs/>
        </w:rPr>
        <w:t>работников</w:t>
      </w:r>
      <w:r>
        <w:rPr>
          <w:b/>
          <w:bCs/>
        </w:rPr>
        <w:t xml:space="preserve">  администрации муниципального района </w:t>
      </w:r>
      <w:r w:rsidRPr="00DE2426">
        <w:rPr>
          <w:b/>
          <w:bCs/>
        </w:rPr>
        <w:t>«Волоконовский район»,</w:t>
      </w:r>
      <w:r>
        <w:rPr>
          <w:b/>
          <w:bCs/>
        </w:rPr>
        <w:t xml:space="preserve"> замещающих д</w:t>
      </w:r>
      <w:r w:rsidRPr="00097497">
        <w:rPr>
          <w:b/>
          <w:bCs/>
        </w:rPr>
        <w:t>олжности</w:t>
      </w:r>
      <w:r>
        <w:rPr>
          <w:b/>
          <w:bCs/>
        </w:rPr>
        <w:t xml:space="preserve">, </w:t>
      </w:r>
      <w:r w:rsidRPr="00097497">
        <w:rPr>
          <w:b/>
          <w:bCs/>
        </w:rPr>
        <w:t xml:space="preserve"> не отнесенные </w:t>
      </w:r>
    </w:p>
    <w:p w:rsidR="00B24F30" w:rsidRPr="00BD5A54" w:rsidRDefault="00B24F30" w:rsidP="00BD5A54">
      <w:pPr>
        <w:framePr w:w="4960" w:h="3241" w:hSpace="180" w:wrap="auto" w:vAnchor="text" w:hAnchor="page" w:x="6082" w:y="1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97497">
        <w:rPr>
          <w:b/>
          <w:bCs/>
        </w:rPr>
        <w:t>к должностям</w:t>
      </w:r>
      <w:r>
        <w:rPr>
          <w:b/>
          <w:bCs/>
        </w:rPr>
        <w:t xml:space="preserve"> муниципальной службы района, участвующих в разработке и реализации проектов</w:t>
      </w:r>
    </w:p>
    <w:p w:rsidR="00B24F30" w:rsidRDefault="00B24F30" w:rsidP="00BD5A54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D5A54">
        <w:rPr>
          <w:b/>
          <w:bCs/>
        </w:rPr>
        <w:t>Определение рангов в области проектного управления</w:t>
      </w:r>
    </w:p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7"/>
        <w:gridCol w:w="2977"/>
        <w:gridCol w:w="4076"/>
      </w:tblGrid>
      <w:tr w:rsidR="00B24F30" w:rsidRPr="00BD5A54">
        <w:tc>
          <w:tcPr>
            <w:tcW w:w="5495" w:type="dxa"/>
            <w:gridSpan w:val="2"/>
          </w:tcPr>
          <w:p w:rsidR="00B24F30" w:rsidRPr="00D253E9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D253E9">
              <w:rPr>
                <w:b/>
                <w:bCs/>
              </w:rPr>
              <w:t>Опыт участия в проекте</w:t>
            </w:r>
          </w:p>
        </w:tc>
        <w:tc>
          <w:tcPr>
            <w:tcW w:w="4076" w:type="dxa"/>
            <w:vMerge w:val="restart"/>
          </w:tcPr>
          <w:p w:rsidR="00B24F30" w:rsidRPr="00D253E9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B24F30" w:rsidRPr="00D253E9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D253E9">
              <w:rPr>
                <w:b/>
                <w:bCs/>
              </w:rPr>
              <w:t>Присваиваемый ранг</w:t>
            </w:r>
          </w:p>
        </w:tc>
      </w:tr>
      <w:tr w:rsidR="00B24F30" w:rsidRPr="00BD5A54">
        <w:tc>
          <w:tcPr>
            <w:tcW w:w="2518" w:type="dxa"/>
            <w:tcBorders>
              <w:right w:val="single" w:sz="4" w:space="0" w:color="auto"/>
            </w:tcBorders>
          </w:tcPr>
          <w:p w:rsidR="00B24F30" w:rsidRPr="00D253E9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D253E9">
              <w:rPr>
                <w:b/>
                <w:bCs/>
              </w:rPr>
              <w:t>Уровень сложности проекта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24F30" w:rsidRPr="00D253E9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D253E9">
              <w:rPr>
                <w:b/>
                <w:bCs/>
              </w:rPr>
              <w:t>Роль в проекте</w:t>
            </w:r>
          </w:p>
        </w:tc>
        <w:tc>
          <w:tcPr>
            <w:tcW w:w="4076" w:type="dxa"/>
            <w:vMerge/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B24F30" w:rsidRPr="00BD5A54">
        <w:tc>
          <w:tcPr>
            <w:tcW w:w="2518" w:type="dxa"/>
            <w:tcBorders>
              <w:righ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Высокий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Руководитель проекта</w:t>
            </w:r>
          </w:p>
        </w:tc>
        <w:tc>
          <w:tcPr>
            <w:tcW w:w="4076" w:type="dxa"/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Проектный менеджер 1 класса</w:t>
            </w:r>
          </w:p>
        </w:tc>
      </w:tr>
      <w:tr w:rsidR="00B24F30" w:rsidRPr="00BD5A54">
        <w:tc>
          <w:tcPr>
            <w:tcW w:w="2518" w:type="dxa"/>
            <w:tcBorders>
              <w:righ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Выше среднего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Руководитель проекта</w:t>
            </w:r>
          </w:p>
        </w:tc>
        <w:tc>
          <w:tcPr>
            <w:tcW w:w="4076" w:type="dxa"/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Проектный менеджер 2 класса</w:t>
            </w:r>
          </w:p>
        </w:tc>
      </w:tr>
      <w:tr w:rsidR="00B24F30" w:rsidRPr="00BD5A54">
        <w:tc>
          <w:tcPr>
            <w:tcW w:w="2518" w:type="dxa"/>
            <w:tcBorders>
              <w:righ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Средний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Руководитель проекта</w:t>
            </w:r>
          </w:p>
        </w:tc>
        <w:tc>
          <w:tcPr>
            <w:tcW w:w="4076" w:type="dxa"/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Проектный менеджер 3 класса</w:t>
            </w:r>
          </w:p>
        </w:tc>
      </w:tr>
      <w:tr w:rsidR="00B24F30" w:rsidRPr="00BD5A54">
        <w:tc>
          <w:tcPr>
            <w:tcW w:w="2518" w:type="dxa"/>
            <w:tcBorders>
              <w:righ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Начальный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Руководитель проекта</w:t>
            </w:r>
          </w:p>
        </w:tc>
        <w:tc>
          <w:tcPr>
            <w:tcW w:w="4076" w:type="dxa"/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Проектный менеджер 4 класса</w:t>
            </w:r>
          </w:p>
        </w:tc>
      </w:tr>
      <w:tr w:rsidR="00B24F30" w:rsidRPr="00BD5A54">
        <w:tc>
          <w:tcPr>
            <w:tcW w:w="2518" w:type="dxa"/>
            <w:tcBorders>
              <w:righ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Высокий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Член рабочей группы</w:t>
            </w:r>
          </w:p>
        </w:tc>
        <w:tc>
          <w:tcPr>
            <w:tcW w:w="4076" w:type="dxa"/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Проектный специалист 1 класса</w:t>
            </w:r>
          </w:p>
        </w:tc>
      </w:tr>
      <w:tr w:rsidR="00B24F30" w:rsidRPr="00BD5A54">
        <w:tc>
          <w:tcPr>
            <w:tcW w:w="2518" w:type="dxa"/>
            <w:tcBorders>
              <w:righ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Выше среднего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Член рабочей группы</w:t>
            </w:r>
          </w:p>
        </w:tc>
        <w:tc>
          <w:tcPr>
            <w:tcW w:w="4076" w:type="dxa"/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Проектный специалист 2 класса</w:t>
            </w:r>
          </w:p>
        </w:tc>
      </w:tr>
      <w:tr w:rsidR="00B24F30" w:rsidRPr="00BD5A54">
        <w:tc>
          <w:tcPr>
            <w:tcW w:w="2518" w:type="dxa"/>
            <w:tcBorders>
              <w:righ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Средний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Член рабочей группы</w:t>
            </w:r>
          </w:p>
        </w:tc>
        <w:tc>
          <w:tcPr>
            <w:tcW w:w="4076" w:type="dxa"/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Проектный специалист 3 класса</w:t>
            </w:r>
          </w:p>
        </w:tc>
      </w:tr>
      <w:tr w:rsidR="00B24F30" w:rsidRPr="00BD5A54">
        <w:tc>
          <w:tcPr>
            <w:tcW w:w="2518" w:type="dxa"/>
            <w:tcBorders>
              <w:righ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Начальный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Член рабочей группы</w:t>
            </w:r>
          </w:p>
        </w:tc>
        <w:tc>
          <w:tcPr>
            <w:tcW w:w="4076" w:type="dxa"/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Проектный специалист 4 класса</w:t>
            </w:r>
          </w:p>
        </w:tc>
      </w:tr>
    </w:tbl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jc w:val="center"/>
      </w:pPr>
    </w:p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D5A54">
        <w:rPr>
          <w:b/>
          <w:bCs/>
        </w:rPr>
        <w:t xml:space="preserve">                                                                               </w:t>
      </w:r>
    </w:p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Default="00B24F30" w:rsidP="00D253E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24F30" w:rsidRDefault="00B24F30" w:rsidP="00BD5A54">
      <w:pPr>
        <w:framePr w:w="4960" w:h="3241" w:hSpace="180" w:wrap="auto" w:vAnchor="text" w:hAnchor="page" w:x="6022" w:y="267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Приложение № 3</w:t>
      </w:r>
    </w:p>
    <w:p w:rsidR="00B24F30" w:rsidRPr="00DB358B" w:rsidRDefault="00B24F30" w:rsidP="00BD5A54">
      <w:pPr>
        <w:framePr w:w="4960" w:h="3241" w:hSpace="180" w:wrap="auto" w:vAnchor="text" w:hAnchor="page" w:x="6022" w:y="267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к порядку определения уровня</w:t>
      </w:r>
    </w:p>
    <w:p w:rsidR="00B24F30" w:rsidRPr="00DB358B" w:rsidRDefault="00B24F30" w:rsidP="00BD5A54">
      <w:pPr>
        <w:framePr w:w="4960" w:h="3241" w:hSpace="180" w:wrap="auto" w:vAnchor="text" w:hAnchor="page" w:x="6022" w:y="267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профессионального соответствия</w:t>
      </w:r>
    </w:p>
    <w:p w:rsidR="00B24F30" w:rsidRDefault="00B24F30" w:rsidP="00BD5A54">
      <w:pPr>
        <w:framePr w:w="4960" w:h="3241" w:hSpace="180" w:wrap="auto" w:vAnchor="text" w:hAnchor="page" w:x="6022" w:y="267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DE2426">
        <w:rPr>
          <w:b/>
          <w:bCs/>
        </w:rPr>
        <w:t xml:space="preserve">муниципальных служащих района, </w:t>
      </w:r>
    </w:p>
    <w:p w:rsidR="00B24F30" w:rsidRDefault="00B24F30" w:rsidP="00BD5A54">
      <w:pPr>
        <w:framePr w:w="4960" w:h="3241" w:hSpace="180" w:wrap="auto" w:vAnchor="text" w:hAnchor="page" w:x="6022" w:y="267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DE2426">
        <w:rPr>
          <w:b/>
          <w:bCs/>
        </w:rPr>
        <w:t>а также</w:t>
      </w:r>
      <w:r>
        <w:rPr>
          <w:b/>
          <w:bCs/>
        </w:rPr>
        <w:t xml:space="preserve"> </w:t>
      </w:r>
      <w:r w:rsidRPr="00DE2426">
        <w:rPr>
          <w:b/>
          <w:bCs/>
        </w:rPr>
        <w:t>работников</w:t>
      </w:r>
      <w:r>
        <w:rPr>
          <w:b/>
          <w:bCs/>
        </w:rPr>
        <w:t xml:space="preserve">  администрации муниципального района </w:t>
      </w:r>
      <w:r w:rsidRPr="00DE2426">
        <w:rPr>
          <w:b/>
          <w:bCs/>
        </w:rPr>
        <w:t>«Волоконовский район»,</w:t>
      </w:r>
      <w:r>
        <w:rPr>
          <w:b/>
          <w:bCs/>
        </w:rPr>
        <w:t xml:space="preserve"> замещающих д</w:t>
      </w:r>
      <w:r w:rsidRPr="00097497">
        <w:rPr>
          <w:b/>
          <w:bCs/>
        </w:rPr>
        <w:t>олжности</w:t>
      </w:r>
      <w:r>
        <w:rPr>
          <w:b/>
          <w:bCs/>
        </w:rPr>
        <w:t xml:space="preserve">, </w:t>
      </w:r>
      <w:r w:rsidRPr="00097497">
        <w:rPr>
          <w:b/>
          <w:bCs/>
        </w:rPr>
        <w:t xml:space="preserve"> не отнесенные </w:t>
      </w:r>
    </w:p>
    <w:p w:rsidR="00B24F30" w:rsidRPr="00BD5A54" w:rsidRDefault="00B24F30" w:rsidP="00BD5A54">
      <w:pPr>
        <w:framePr w:w="4960" w:h="3241" w:hSpace="180" w:wrap="auto" w:vAnchor="text" w:hAnchor="page" w:x="6022" w:y="267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97497">
        <w:rPr>
          <w:b/>
          <w:bCs/>
        </w:rPr>
        <w:t>к должностям</w:t>
      </w:r>
      <w:r>
        <w:rPr>
          <w:b/>
          <w:bCs/>
        </w:rPr>
        <w:t xml:space="preserve"> муниципальной службы района, участвующих в разработке и реализации проектов</w:t>
      </w: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D5A54">
        <w:rPr>
          <w:b/>
          <w:bCs/>
        </w:rPr>
        <w:t>Включение проектных специалистов в команду проекта</w:t>
      </w:r>
    </w:p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6"/>
        <w:gridCol w:w="2552"/>
        <w:gridCol w:w="2942"/>
      </w:tblGrid>
      <w:tr w:rsidR="00B24F30" w:rsidRPr="00BD5A54">
        <w:tc>
          <w:tcPr>
            <w:tcW w:w="4077" w:type="dxa"/>
            <w:vMerge w:val="restart"/>
          </w:tcPr>
          <w:p w:rsidR="00B24F30" w:rsidRPr="00D253E9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B24F30" w:rsidRPr="00D253E9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D253E9">
              <w:rPr>
                <w:b/>
                <w:bCs/>
              </w:rPr>
              <w:t>Имеющийся ранг проектного специалиста</w:t>
            </w:r>
          </w:p>
        </w:tc>
        <w:tc>
          <w:tcPr>
            <w:tcW w:w="5494" w:type="dxa"/>
            <w:gridSpan w:val="2"/>
          </w:tcPr>
          <w:p w:rsidR="00B24F30" w:rsidRPr="00D253E9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D253E9">
              <w:rPr>
                <w:b/>
                <w:bCs/>
              </w:rPr>
              <w:t>Допуск к участию в проекте</w:t>
            </w:r>
          </w:p>
          <w:p w:rsidR="00B24F30" w:rsidRPr="00D253E9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24F30" w:rsidRPr="00BD5A54">
        <w:tc>
          <w:tcPr>
            <w:tcW w:w="4077" w:type="dxa"/>
            <w:vMerge/>
          </w:tcPr>
          <w:p w:rsidR="00B24F30" w:rsidRPr="00D253E9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24F30" w:rsidRPr="00D253E9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D253E9">
              <w:rPr>
                <w:b/>
                <w:bCs/>
              </w:rPr>
              <w:t>Уровень сложности проекта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24F30" w:rsidRPr="00D253E9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D253E9">
              <w:rPr>
                <w:b/>
                <w:bCs/>
              </w:rPr>
              <w:t>Роль в проекте</w:t>
            </w:r>
          </w:p>
        </w:tc>
      </w:tr>
      <w:tr w:rsidR="00B24F30" w:rsidRPr="00BD5A54">
        <w:tc>
          <w:tcPr>
            <w:tcW w:w="4077" w:type="dxa"/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Проектный менеджер 1 класса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Высокий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Руководитель проекта</w:t>
            </w:r>
          </w:p>
        </w:tc>
      </w:tr>
      <w:tr w:rsidR="00B24F30" w:rsidRPr="00BD5A54">
        <w:tc>
          <w:tcPr>
            <w:tcW w:w="4077" w:type="dxa"/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Проектный менеджер 2 класса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Высокий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Руководитель проекта</w:t>
            </w:r>
          </w:p>
        </w:tc>
      </w:tr>
      <w:tr w:rsidR="00B24F30" w:rsidRPr="00BD5A54">
        <w:tc>
          <w:tcPr>
            <w:tcW w:w="4077" w:type="dxa"/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Проектный менеджер 3 класса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Выше среднего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Руководитель проекта</w:t>
            </w:r>
          </w:p>
        </w:tc>
      </w:tr>
      <w:tr w:rsidR="00B24F30" w:rsidRPr="00BD5A54">
        <w:tc>
          <w:tcPr>
            <w:tcW w:w="4077" w:type="dxa"/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Проектный менеджер 4 класса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Средний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Руководитель проекта</w:t>
            </w:r>
          </w:p>
        </w:tc>
      </w:tr>
      <w:tr w:rsidR="00B24F30" w:rsidRPr="00BD5A54">
        <w:tc>
          <w:tcPr>
            <w:tcW w:w="4077" w:type="dxa"/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Проектный специалист 1 класса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Начальный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Руководитель проекта</w:t>
            </w:r>
          </w:p>
        </w:tc>
      </w:tr>
      <w:tr w:rsidR="00B24F30" w:rsidRPr="00BD5A54">
        <w:tc>
          <w:tcPr>
            <w:tcW w:w="4077" w:type="dxa"/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Проектный специалист 2 класса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Высокий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Член рабочей группы</w:t>
            </w:r>
          </w:p>
        </w:tc>
      </w:tr>
      <w:tr w:rsidR="00B24F30" w:rsidRPr="00BD5A54">
        <w:tc>
          <w:tcPr>
            <w:tcW w:w="4077" w:type="dxa"/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Проектный специалист 3 класса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Выше среднего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Член рабочей группы</w:t>
            </w:r>
          </w:p>
        </w:tc>
      </w:tr>
      <w:tr w:rsidR="00B24F30" w:rsidRPr="00BD5A54">
        <w:tc>
          <w:tcPr>
            <w:tcW w:w="4077" w:type="dxa"/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Проектный специалист 4 класса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Средний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Член рабочей группы</w:t>
            </w:r>
          </w:p>
        </w:tc>
      </w:tr>
      <w:tr w:rsidR="00B24F30" w:rsidRPr="00BD5A54">
        <w:tc>
          <w:tcPr>
            <w:tcW w:w="4077" w:type="dxa"/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Нет ранга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Начальный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B24F30" w:rsidRPr="00BD5A54" w:rsidRDefault="00B24F30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Член рабочей группы</w:t>
            </w:r>
          </w:p>
        </w:tc>
      </w:tr>
    </w:tbl>
    <w:p w:rsidR="00B24F30" w:rsidRPr="00BD5A54" w:rsidRDefault="00B24F30" w:rsidP="00BD5A54">
      <w:pPr>
        <w:autoSpaceDE w:val="0"/>
        <w:autoSpaceDN w:val="0"/>
        <w:adjustRightInd w:val="0"/>
        <w:spacing w:after="0" w:line="240" w:lineRule="auto"/>
        <w:jc w:val="center"/>
      </w:pPr>
    </w:p>
    <w:sectPr w:rsidR="00B24F30" w:rsidRPr="00BD5A54" w:rsidSect="00BD5A54">
      <w:headerReference w:type="default" r:id="rId8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F30" w:rsidRDefault="00B24F30">
      <w:r>
        <w:separator/>
      </w:r>
    </w:p>
  </w:endnote>
  <w:endnote w:type="continuationSeparator" w:id="1">
    <w:p w:rsidR="00B24F30" w:rsidRDefault="00B24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F30" w:rsidRDefault="00B24F30">
      <w:r>
        <w:separator/>
      </w:r>
    </w:p>
  </w:footnote>
  <w:footnote w:type="continuationSeparator" w:id="1">
    <w:p w:rsidR="00B24F30" w:rsidRDefault="00B24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30" w:rsidRDefault="00B24F30" w:rsidP="007E72B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B24F30" w:rsidRDefault="00B24F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753"/>
    <w:multiLevelType w:val="hybridMultilevel"/>
    <w:tmpl w:val="0AB28E08"/>
    <w:lvl w:ilvl="0" w:tplc="959E3C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31351AE"/>
    <w:multiLevelType w:val="hybridMultilevel"/>
    <w:tmpl w:val="9F74A6C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41D"/>
    <w:rsid w:val="0001375C"/>
    <w:rsid w:val="000617AE"/>
    <w:rsid w:val="000621F6"/>
    <w:rsid w:val="00097497"/>
    <w:rsid w:val="000D7D0E"/>
    <w:rsid w:val="00113A15"/>
    <w:rsid w:val="00126652"/>
    <w:rsid w:val="0015409D"/>
    <w:rsid w:val="001721A3"/>
    <w:rsid w:val="0018039B"/>
    <w:rsid w:val="001A464D"/>
    <w:rsid w:val="001B0999"/>
    <w:rsid w:val="001C251F"/>
    <w:rsid w:val="00201DF6"/>
    <w:rsid w:val="00206F1A"/>
    <w:rsid w:val="002318E1"/>
    <w:rsid w:val="00297EA1"/>
    <w:rsid w:val="002D5831"/>
    <w:rsid w:val="00325B85"/>
    <w:rsid w:val="003310C7"/>
    <w:rsid w:val="003379DE"/>
    <w:rsid w:val="00397420"/>
    <w:rsid w:val="003F2571"/>
    <w:rsid w:val="00400417"/>
    <w:rsid w:val="004313E7"/>
    <w:rsid w:val="004454F2"/>
    <w:rsid w:val="004505E3"/>
    <w:rsid w:val="004B5C44"/>
    <w:rsid w:val="004B699F"/>
    <w:rsid w:val="004D17FB"/>
    <w:rsid w:val="004E2938"/>
    <w:rsid w:val="005065B0"/>
    <w:rsid w:val="005543D7"/>
    <w:rsid w:val="005E7B75"/>
    <w:rsid w:val="0062241D"/>
    <w:rsid w:val="006301B3"/>
    <w:rsid w:val="00656CAC"/>
    <w:rsid w:val="006A76FA"/>
    <w:rsid w:val="006C09CE"/>
    <w:rsid w:val="006C4527"/>
    <w:rsid w:val="006C6C5C"/>
    <w:rsid w:val="006E022E"/>
    <w:rsid w:val="006E7E4E"/>
    <w:rsid w:val="006F4DAF"/>
    <w:rsid w:val="00702FD2"/>
    <w:rsid w:val="0072583C"/>
    <w:rsid w:val="00727373"/>
    <w:rsid w:val="007409DA"/>
    <w:rsid w:val="007E72B7"/>
    <w:rsid w:val="007F7DFB"/>
    <w:rsid w:val="00802D34"/>
    <w:rsid w:val="00803251"/>
    <w:rsid w:val="00843A93"/>
    <w:rsid w:val="00853FD8"/>
    <w:rsid w:val="0085695C"/>
    <w:rsid w:val="00887FE4"/>
    <w:rsid w:val="009761C8"/>
    <w:rsid w:val="009C0B49"/>
    <w:rsid w:val="009F3BF7"/>
    <w:rsid w:val="00A0772F"/>
    <w:rsid w:val="00A329A5"/>
    <w:rsid w:val="00A95400"/>
    <w:rsid w:val="00AA3988"/>
    <w:rsid w:val="00AE4B81"/>
    <w:rsid w:val="00AF5531"/>
    <w:rsid w:val="00B221DB"/>
    <w:rsid w:val="00B24F30"/>
    <w:rsid w:val="00B26F28"/>
    <w:rsid w:val="00B737A1"/>
    <w:rsid w:val="00B75AAC"/>
    <w:rsid w:val="00BA1667"/>
    <w:rsid w:val="00BC7A72"/>
    <w:rsid w:val="00BD5A54"/>
    <w:rsid w:val="00BE5878"/>
    <w:rsid w:val="00C27B8F"/>
    <w:rsid w:val="00C32228"/>
    <w:rsid w:val="00C476E7"/>
    <w:rsid w:val="00CA52F9"/>
    <w:rsid w:val="00D22671"/>
    <w:rsid w:val="00D253E9"/>
    <w:rsid w:val="00D64E56"/>
    <w:rsid w:val="00D6605F"/>
    <w:rsid w:val="00D6643C"/>
    <w:rsid w:val="00D92F23"/>
    <w:rsid w:val="00DA3898"/>
    <w:rsid w:val="00DB358B"/>
    <w:rsid w:val="00DD3496"/>
    <w:rsid w:val="00DE2426"/>
    <w:rsid w:val="00E1451F"/>
    <w:rsid w:val="00E40C4A"/>
    <w:rsid w:val="00E91453"/>
    <w:rsid w:val="00EB039A"/>
    <w:rsid w:val="00EE59DD"/>
    <w:rsid w:val="00EE6DD8"/>
    <w:rsid w:val="00F20A90"/>
    <w:rsid w:val="00F50CA5"/>
    <w:rsid w:val="00F8072B"/>
    <w:rsid w:val="00F874E8"/>
    <w:rsid w:val="00F87B0E"/>
    <w:rsid w:val="00FB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1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D5A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241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4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241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22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paragraph" w:styleId="NoSpacing">
    <w:name w:val="No Spacing"/>
    <w:uiPriority w:val="99"/>
    <w:qFormat/>
    <w:rsid w:val="0062241D"/>
    <w:rPr>
      <w:rFonts w:ascii="Times New Roman" w:hAnsi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72583C"/>
    <w:pPr>
      <w:ind w:left="720"/>
    </w:pPr>
  </w:style>
  <w:style w:type="paragraph" w:customStyle="1" w:styleId="ConsPlusNonformat">
    <w:name w:val="ConsPlusNonformat"/>
    <w:uiPriority w:val="99"/>
    <w:rsid w:val="001266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66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887F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D5A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22E"/>
    <w:rPr>
      <w:rFonts w:ascii="Times New Roman" w:hAnsi="Times New Roman" w:cs="Times New Roman"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BD5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1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1157</TotalTime>
  <Pages>6</Pages>
  <Words>960</Words>
  <Characters>5475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Маш1</cp:lastModifiedBy>
  <cp:revision>25</cp:revision>
  <cp:lastPrinted>2013-08-14T07:18:00Z</cp:lastPrinted>
  <dcterms:created xsi:type="dcterms:W3CDTF">2011-12-08T06:55:00Z</dcterms:created>
  <dcterms:modified xsi:type="dcterms:W3CDTF">2013-08-14T07:18:00Z</dcterms:modified>
</cp:coreProperties>
</file>