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8C" w:rsidRPr="00C001F9" w:rsidRDefault="00436C8C" w:rsidP="00C001F9">
      <w:pPr>
        <w:rPr>
          <w:sz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2.8pt;margin-top:0;width:41.8pt;height:50.1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436C8C" w:rsidRDefault="00436C8C" w:rsidP="00C001F9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436C8C" w:rsidRPr="00C001F9" w:rsidRDefault="00436C8C" w:rsidP="00C001F9">
      <w:pPr>
        <w:rPr>
          <w:sz w:val="16"/>
        </w:rPr>
      </w:pPr>
    </w:p>
    <w:p w:rsidR="00436C8C" w:rsidRDefault="00436C8C" w:rsidP="00C001F9">
      <w:pPr>
        <w:pStyle w:val="Heading2"/>
        <w:rPr>
          <w:sz w:val="44"/>
        </w:rPr>
      </w:pPr>
      <w:r>
        <w:rPr>
          <w:sz w:val="44"/>
        </w:rPr>
        <w:t>П О С Т А Н О В Л Е Н И Е</w:t>
      </w:r>
    </w:p>
    <w:p w:rsidR="00436C8C" w:rsidRPr="00C001F9" w:rsidRDefault="00436C8C" w:rsidP="00C001F9">
      <w:pPr>
        <w:rPr>
          <w:b/>
          <w:bCs/>
          <w:sz w:val="12"/>
        </w:rPr>
      </w:pPr>
    </w:p>
    <w:p w:rsidR="00436C8C" w:rsidRDefault="00436C8C" w:rsidP="00C001F9">
      <w:pPr>
        <w:pStyle w:val="Heading4"/>
      </w:pPr>
      <w:r>
        <w:t xml:space="preserve">ГЛАВЫ АДМИНИСТРАЦИИ </w:t>
      </w:r>
    </w:p>
    <w:p w:rsidR="00436C8C" w:rsidRDefault="00436C8C" w:rsidP="00C001F9">
      <w:pPr>
        <w:pStyle w:val="Heading4"/>
      </w:pPr>
      <w:r>
        <w:t>МУНИЦИПАЛЬНОГО РАЙОНА «ВОЛОКОНОВСКИЙ РАЙОН»</w:t>
      </w:r>
    </w:p>
    <w:p w:rsidR="00436C8C" w:rsidRDefault="00436C8C" w:rsidP="00C001F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436C8C" w:rsidRDefault="00436C8C" w:rsidP="00C001F9">
      <w:pPr>
        <w:jc w:val="both"/>
      </w:pPr>
    </w:p>
    <w:p w:rsidR="00436C8C" w:rsidRPr="00C001F9" w:rsidRDefault="00436C8C" w:rsidP="00460861">
      <w:pPr>
        <w:framePr w:w="6106" w:h="889" w:hSpace="180" w:wrap="around" w:vAnchor="text" w:hAnchor="page" w:x="1702" w:y="80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>О создании Консультативного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BF0">
        <w:rPr>
          <w:rFonts w:ascii="Times New Roman" w:hAnsi="Times New Roman"/>
          <w:b/>
          <w:sz w:val="28"/>
          <w:szCs w:val="28"/>
        </w:rPr>
        <w:t>по оценке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проектов нормативных правовых актов и экспертизы нормативных правовых актов Волоконовского района, затрагивающих вопросы осуществления предпринимательской и инвестиционной деятельности</w:t>
      </w:r>
      <w:r w:rsidRPr="00424FAD">
        <w:rPr>
          <w:b/>
        </w:rPr>
        <w:t xml:space="preserve"> </w:t>
      </w:r>
    </w:p>
    <w:p w:rsidR="00436C8C" w:rsidRPr="00954FE0" w:rsidRDefault="00436C8C" w:rsidP="00954FE0">
      <w:pPr>
        <w:spacing w:line="480" w:lineRule="auto"/>
        <w:jc w:val="both"/>
        <w:rPr>
          <w:b/>
          <w:sz w:val="18"/>
        </w:rPr>
      </w:pPr>
      <w:r w:rsidRPr="00954FE0">
        <w:rPr>
          <w:rFonts w:ascii="Arial" w:hAnsi="Arial" w:cs="Arial"/>
          <w:b/>
          <w:sz w:val="18"/>
        </w:rPr>
        <w:t xml:space="preserve">26 января 2016 г.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954FE0">
        <w:rPr>
          <w:rFonts w:ascii="Arial" w:hAnsi="Arial" w:cs="Arial"/>
          <w:b/>
          <w:sz w:val="18"/>
        </w:rPr>
        <w:t>№ 26</w:t>
      </w:r>
      <w:r w:rsidRPr="00954FE0">
        <w:rPr>
          <w:rFonts w:ascii="Arial" w:hAnsi="Arial" w:cs="Arial"/>
          <w:b/>
          <w:sz w:val="18"/>
        </w:rPr>
        <w:tab/>
      </w:r>
      <w:r w:rsidRPr="00954FE0">
        <w:rPr>
          <w:rFonts w:ascii="Arial" w:hAnsi="Arial" w:cs="Arial"/>
          <w:b/>
          <w:sz w:val="18"/>
        </w:rPr>
        <w:tab/>
      </w:r>
      <w:r w:rsidRPr="00954FE0">
        <w:rPr>
          <w:rFonts w:ascii="Arial" w:hAnsi="Arial" w:cs="Arial"/>
          <w:b/>
          <w:sz w:val="18"/>
        </w:rPr>
        <w:tab/>
      </w:r>
      <w:r w:rsidRPr="00954FE0">
        <w:rPr>
          <w:rFonts w:ascii="Arial" w:hAnsi="Arial" w:cs="Arial"/>
          <w:b/>
          <w:sz w:val="18"/>
        </w:rPr>
        <w:tab/>
      </w:r>
      <w:r w:rsidRPr="00954FE0">
        <w:rPr>
          <w:rFonts w:ascii="Arial" w:hAnsi="Arial" w:cs="Arial"/>
          <w:b/>
          <w:sz w:val="18"/>
        </w:rPr>
        <w:tab/>
      </w:r>
    </w:p>
    <w:p w:rsidR="00436C8C" w:rsidRPr="00F56BF0" w:rsidRDefault="00436C8C" w:rsidP="00730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6C8C" w:rsidRPr="00F56BF0" w:rsidRDefault="00436C8C" w:rsidP="007308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20"/>
      </w:tblGrid>
      <w:tr w:rsidR="00436C8C" w:rsidRPr="00C06430" w:rsidTr="001D2037">
        <w:tc>
          <w:tcPr>
            <w:tcW w:w="0" w:type="auto"/>
            <w:vAlign w:val="center"/>
          </w:tcPr>
          <w:p w:rsidR="00436C8C" w:rsidRPr="00F56BF0" w:rsidRDefault="00436C8C" w:rsidP="00C001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36C8C" w:rsidRDefault="00436C8C" w:rsidP="0008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Default="00436C8C" w:rsidP="0008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Default="00436C8C" w:rsidP="0008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Default="00436C8C" w:rsidP="0008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Default="00436C8C" w:rsidP="00460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8C" w:rsidRPr="00F56BF0" w:rsidRDefault="00436C8C" w:rsidP="000844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sz w:val="28"/>
          <w:szCs w:val="28"/>
        </w:rPr>
        <w:t xml:space="preserve">В целях внедрения и развития оценки регулирующего воздействия </w:t>
      </w:r>
      <w:r w:rsidRPr="00460861">
        <w:rPr>
          <w:rFonts w:ascii="Times New Roman" w:hAnsi="Times New Roman"/>
          <w:sz w:val="28"/>
          <w:szCs w:val="28"/>
        </w:rPr>
        <w:t>проектов нормативных правовых актов и экспертизы нормативных правовых актов Волоконовского района, затрагивающих вопросы осуществления предпринимательской и инвестиционной деятельности</w:t>
      </w:r>
      <w:r w:rsidRPr="00F56BF0">
        <w:rPr>
          <w:rFonts w:ascii="Times New Roman" w:hAnsi="Times New Roman"/>
          <w:sz w:val="28"/>
          <w:szCs w:val="28"/>
        </w:rPr>
        <w:t xml:space="preserve"> в Волоконовском районе,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BF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436C8C" w:rsidRPr="00C001F9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sz w:val="28"/>
          <w:szCs w:val="28"/>
        </w:rPr>
        <w:t>1. Утвердить Положение о Консультативном совете по оценке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1F9">
        <w:rPr>
          <w:rFonts w:ascii="Times New Roman" w:hAnsi="Times New Roman"/>
          <w:sz w:val="28"/>
          <w:szCs w:val="28"/>
        </w:rPr>
        <w:t>проектов нормативных правовых актов и экспертизы нормативных правовых актов Волоконовского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FAD">
        <w:rPr>
          <w:b/>
        </w:rPr>
        <w:t xml:space="preserve"> </w:t>
      </w:r>
      <w:r w:rsidRPr="00F56BF0">
        <w:rPr>
          <w:rFonts w:ascii="Times New Roman" w:hAnsi="Times New Roman"/>
          <w:sz w:val="28"/>
          <w:szCs w:val="28"/>
        </w:rPr>
        <w:t>(прилагается).</w:t>
      </w:r>
    </w:p>
    <w:p w:rsidR="00436C8C" w:rsidRPr="00F56BF0" w:rsidRDefault="00436C8C" w:rsidP="0008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BF0">
        <w:rPr>
          <w:rFonts w:ascii="Times New Roman" w:hAnsi="Times New Roman"/>
          <w:sz w:val="28"/>
          <w:szCs w:val="28"/>
        </w:rPr>
        <w:t>2. Утвердить состав Консультативного совета по оценке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1F9">
        <w:rPr>
          <w:rFonts w:ascii="Times New Roman" w:hAnsi="Times New Roman"/>
          <w:sz w:val="28"/>
          <w:szCs w:val="28"/>
        </w:rPr>
        <w:t>проектов нормативных правовых актов и экспертизы нормативных правовых актов Волоконовского района, затрагивающих вопросы осуществления предпринимательской и инвестиционной деятельности</w:t>
      </w:r>
      <w:r w:rsidRPr="00424FAD">
        <w:rPr>
          <w:b/>
        </w:rPr>
        <w:t xml:space="preserve"> </w:t>
      </w:r>
      <w:r>
        <w:rPr>
          <w:b/>
        </w:rPr>
        <w:t xml:space="preserve"> </w:t>
      </w:r>
      <w:r w:rsidRPr="00F56BF0">
        <w:rPr>
          <w:rFonts w:ascii="Times New Roman" w:hAnsi="Times New Roman"/>
          <w:sz w:val="28"/>
          <w:szCs w:val="28"/>
        </w:rPr>
        <w:t>(прилагается).</w:t>
      </w:r>
    </w:p>
    <w:p w:rsidR="00436C8C" w:rsidRPr="00F56BF0" w:rsidRDefault="00436C8C" w:rsidP="0008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BF0">
        <w:rPr>
          <w:rFonts w:ascii="Times New Roman" w:hAnsi="Times New Roman"/>
          <w:sz w:val="28"/>
          <w:szCs w:val="28"/>
        </w:rPr>
        <w:t>3. Информационно-статистическому отделу администрации района (Дрогачева О.А.) разместить настоящее постановление на официальном сайте администрации Волоконовского района.</w:t>
      </w:r>
    </w:p>
    <w:p w:rsidR="00436C8C" w:rsidRPr="00F56BF0" w:rsidRDefault="00436C8C" w:rsidP="0008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BF0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436C8C" w:rsidRPr="00F56BF0" w:rsidRDefault="00436C8C" w:rsidP="00B8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Pr="00F56BF0" w:rsidRDefault="00436C8C" w:rsidP="00B86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Pr="00F56BF0" w:rsidRDefault="00436C8C" w:rsidP="00730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>Глава администрации района</w:t>
      </w:r>
      <w:r w:rsidRPr="00F56BF0">
        <w:rPr>
          <w:rFonts w:ascii="Times New Roman" w:hAnsi="Times New Roman"/>
          <w:b/>
          <w:sz w:val="28"/>
          <w:szCs w:val="28"/>
        </w:rPr>
        <w:tab/>
      </w:r>
      <w:r w:rsidRPr="00F56BF0">
        <w:rPr>
          <w:rFonts w:ascii="Times New Roman" w:hAnsi="Times New Roman"/>
          <w:b/>
          <w:sz w:val="28"/>
          <w:szCs w:val="28"/>
        </w:rPr>
        <w:tab/>
      </w:r>
      <w:r w:rsidRPr="00F56BF0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F56BF0">
        <w:rPr>
          <w:rFonts w:ascii="Times New Roman" w:hAnsi="Times New Roman"/>
          <w:b/>
          <w:sz w:val="28"/>
          <w:szCs w:val="28"/>
        </w:rPr>
        <w:tab/>
      </w:r>
      <w:r w:rsidRPr="00F56BF0">
        <w:rPr>
          <w:rFonts w:ascii="Times New Roman" w:hAnsi="Times New Roman"/>
          <w:b/>
          <w:sz w:val="28"/>
          <w:szCs w:val="28"/>
        </w:rPr>
        <w:tab/>
      </w:r>
      <w:r w:rsidRPr="00F56BF0">
        <w:rPr>
          <w:rFonts w:ascii="Times New Roman" w:hAnsi="Times New Roman"/>
          <w:b/>
          <w:sz w:val="28"/>
          <w:szCs w:val="28"/>
        </w:rPr>
        <w:tab/>
        <w:t>С. Бикетов</w:t>
      </w:r>
    </w:p>
    <w:p w:rsidR="00436C8C" w:rsidRPr="00F56BF0" w:rsidRDefault="00436C8C" w:rsidP="0073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Default="00436C8C" w:rsidP="00C001F9">
      <w:pPr>
        <w:framePr w:w="4686" w:h="889" w:hSpace="180" w:wrap="around" w:vAnchor="text" w:hAnchor="page" w:x="6436" w:y="97"/>
        <w:spacing w:after="0" w:line="240" w:lineRule="auto"/>
        <w:jc w:val="center"/>
        <w:rPr>
          <w:b/>
        </w:rPr>
      </w:pPr>
      <w:r w:rsidRPr="00F56BF0">
        <w:rPr>
          <w:rFonts w:ascii="Times New Roman" w:hAnsi="Times New Roman"/>
          <w:b/>
          <w:sz w:val="28"/>
          <w:szCs w:val="28"/>
        </w:rPr>
        <w:t>Утверждено</w:t>
      </w:r>
    </w:p>
    <w:p w:rsidR="00436C8C" w:rsidRDefault="00436C8C" w:rsidP="00C001F9">
      <w:pPr>
        <w:framePr w:w="4686" w:h="889" w:hSpace="180" w:wrap="around" w:vAnchor="text" w:hAnchor="page" w:x="6436" w:y="9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>постановлением</w:t>
      </w:r>
    </w:p>
    <w:p w:rsidR="00436C8C" w:rsidRDefault="00436C8C" w:rsidP="00C001F9">
      <w:pPr>
        <w:framePr w:w="4686" w:h="889" w:hSpace="180" w:wrap="around" w:vAnchor="text" w:hAnchor="page" w:x="6436" w:y="9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>главы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BF0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436C8C" w:rsidRDefault="00436C8C" w:rsidP="00C001F9">
      <w:pPr>
        <w:framePr w:w="4686" w:h="889" w:hSpace="180" w:wrap="around" w:vAnchor="text" w:hAnchor="page" w:x="6436" w:y="9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26 января</w:t>
      </w:r>
      <w:r w:rsidRPr="00F56BF0">
        <w:rPr>
          <w:rFonts w:ascii="Times New Roman" w:hAnsi="Times New Roman"/>
          <w:b/>
          <w:sz w:val="28"/>
          <w:szCs w:val="28"/>
        </w:rPr>
        <w:t xml:space="preserve"> 2016 года</w:t>
      </w:r>
    </w:p>
    <w:p w:rsidR="00436C8C" w:rsidRPr="00F56BF0" w:rsidRDefault="00436C8C" w:rsidP="00C001F9">
      <w:pPr>
        <w:framePr w:w="4686" w:h="889" w:hSpace="180" w:wrap="around" w:vAnchor="text" w:hAnchor="page" w:x="6436" w:y="9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26</w:t>
      </w:r>
    </w:p>
    <w:p w:rsidR="00436C8C" w:rsidRPr="00F56BF0" w:rsidRDefault="00436C8C" w:rsidP="007308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Pr="00F56BF0" w:rsidRDefault="00436C8C" w:rsidP="00C001F9">
      <w:pPr>
        <w:spacing w:after="0" w:line="240" w:lineRule="auto"/>
        <w:ind w:left="5664" w:firstLine="6"/>
        <w:jc w:val="center"/>
        <w:rPr>
          <w:rFonts w:ascii="Times New Roman" w:hAnsi="Times New Roman"/>
          <w:b/>
          <w:sz w:val="28"/>
          <w:szCs w:val="28"/>
        </w:rPr>
      </w:pPr>
    </w:p>
    <w:p w:rsidR="00436C8C" w:rsidRPr="00F56BF0" w:rsidRDefault="00436C8C" w:rsidP="005100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36C8C" w:rsidRPr="00F56BF0" w:rsidRDefault="00436C8C" w:rsidP="005100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8C" w:rsidRDefault="00436C8C" w:rsidP="005100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8C" w:rsidRDefault="00436C8C" w:rsidP="00C00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8C" w:rsidRDefault="00436C8C" w:rsidP="00C00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8C" w:rsidRDefault="00436C8C" w:rsidP="00C00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1F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436C8C" w:rsidRDefault="00436C8C" w:rsidP="00C00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1F9">
        <w:rPr>
          <w:rFonts w:ascii="Times New Roman" w:hAnsi="Times New Roman"/>
          <w:b/>
          <w:sz w:val="28"/>
          <w:szCs w:val="28"/>
        </w:rPr>
        <w:t>о Консультативном совете по оценке регулирующего воздействия проектов нормативных правовых актов и экспертизы нормативных правовых актов Волоконовского района, затрагивающих вопросы осуществления предпринимательской и инвестиционной деятельности</w:t>
      </w:r>
    </w:p>
    <w:p w:rsidR="00436C8C" w:rsidRPr="00C001F9" w:rsidRDefault="00436C8C" w:rsidP="00C00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8C" w:rsidRPr="00C001F9" w:rsidRDefault="00436C8C" w:rsidP="00F5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1F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36C8C" w:rsidRPr="00F56BF0" w:rsidRDefault="00436C8C" w:rsidP="004608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56BF0">
        <w:rPr>
          <w:rFonts w:ascii="Times New Roman" w:hAnsi="Times New Roman"/>
          <w:sz w:val="28"/>
          <w:szCs w:val="28"/>
        </w:rPr>
        <w:t xml:space="preserve">1. Консультативный совет по оценке регулирующего воздействия в Волоконовском районе (далее </w:t>
      </w:r>
      <w:r>
        <w:rPr>
          <w:rFonts w:ascii="Times New Roman" w:hAnsi="Times New Roman"/>
          <w:sz w:val="28"/>
          <w:szCs w:val="28"/>
        </w:rPr>
        <w:t>–</w:t>
      </w:r>
      <w:r w:rsidRPr="00F56BF0">
        <w:rPr>
          <w:rFonts w:ascii="Times New Roman" w:hAnsi="Times New Roman"/>
          <w:sz w:val="28"/>
          <w:szCs w:val="28"/>
        </w:rPr>
        <w:t xml:space="preserve">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в </w:t>
      </w:r>
      <w:r>
        <w:rPr>
          <w:rFonts w:ascii="Times New Roman" w:hAnsi="Times New Roman"/>
          <w:sz w:val="28"/>
          <w:szCs w:val="28"/>
        </w:rPr>
        <w:t>Волоконовском районе</w:t>
      </w:r>
      <w:r w:rsidRPr="00F56BF0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F56BF0">
        <w:rPr>
          <w:rFonts w:ascii="Times New Roman" w:hAnsi="Times New Roman"/>
          <w:sz w:val="28"/>
          <w:szCs w:val="28"/>
        </w:rPr>
        <w:t xml:space="preserve"> оценка регулирующего воздействия), а также осуществляющим подготовку предложений и рекомендаций по проведению экспертизы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56BF0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>, затрагивающих вопросы осуществления предпринимательской и инвестиционной деятельности.</w:t>
      </w:r>
      <w:r w:rsidRPr="00F56BF0">
        <w:rPr>
          <w:rFonts w:ascii="Times New Roman" w:hAnsi="Times New Roman"/>
          <w:sz w:val="28"/>
          <w:szCs w:val="28"/>
        </w:rPr>
        <w:t xml:space="preserve"> 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56BF0">
        <w:rPr>
          <w:rFonts w:ascii="Times New Roman" w:hAnsi="Times New Roman"/>
          <w:sz w:val="28"/>
          <w:szCs w:val="28"/>
        </w:rPr>
        <w:t xml:space="preserve">2. Консультативный совет в своей деятельности руководствуется </w:t>
      </w:r>
      <w:hyperlink r:id="rId8" w:history="1">
        <w:r w:rsidRPr="00B779B9">
          <w:rPr>
            <w:rFonts w:ascii="Times New Roman" w:hAnsi="Times New Roman"/>
            <w:sz w:val="28"/>
            <w:szCs w:val="28"/>
          </w:rPr>
          <w:t>Конституцией Российской Федерации</w:t>
        </w:r>
      </w:hyperlink>
      <w:r w:rsidRPr="00B779B9">
        <w:rPr>
          <w:rFonts w:ascii="Times New Roman" w:hAnsi="Times New Roman"/>
          <w:sz w:val="28"/>
          <w:szCs w:val="28"/>
        </w:rPr>
        <w:t>, законодательством Российской</w:t>
      </w:r>
      <w:r w:rsidRPr="00F56BF0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 xml:space="preserve"> и Белгородской области</w:t>
      </w:r>
      <w:r w:rsidRPr="00F56BF0">
        <w:rPr>
          <w:rFonts w:ascii="Times New Roman" w:hAnsi="Times New Roman"/>
          <w:sz w:val="28"/>
          <w:szCs w:val="28"/>
        </w:rPr>
        <w:t>, постановлениями и распоряжениями</w:t>
      </w:r>
      <w:r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Pr="00F56BF0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436C8C" w:rsidRPr="00F56BF0" w:rsidRDefault="00436C8C" w:rsidP="00F56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8C" w:rsidRPr="00F56BF0" w:rsidRDefault="00436C8C" w:rsidP="00F56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>2. Основные задачи Консультативного совета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BF0">
        <w:rPr>
          <w:rFonts w:ascii="Times New Roman" w:hAnsi="Times New Roman"/>
          <w:sz w:val="28"/>
          <w:szCs w:val="28"/>
        </w:rPr>
        <w:t>Основными задачами Консультативного совета являются: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56BF0">
        <w:rPr>
          <w:rFonts w:ascii="Times New Roman" w:hAnsi="Times New Roman"/>
          <w:sz w:val="28"/>
          <w:szCs w:val="28"/>
        </w:rPr>
        <w:t xml:space="preserve">.1. Определение приоритетных направлений развития оценки регулирующего воздействия в </w:t>
      </w:r>
      <w:r>
        <w:rPr>
          <w:rFonts w:ascii="Times New Roman" w:hAnsi="Times New Roman"/>
          <w:sz w:val="28"/>
          <w:szCs w:val="28"/>
        </w:rPr>
        <w:t>Волоконовском районе</w:t>
      </w:r>
      <w:r w:rsidRPr="00F56BF0">
        <w:rPr>
          <w:rFonts w:ascii="Times New Roman" w:hAnsi="Times New Roman"/>
          <w:sz w:val="28"/>
          <w:szCs w:val="28"/>
        </w:rPr>
        <w:t xml:space="preserve">, в том числе на основе изучения </w:t>
      </w:r>
      <w:r>
        <w:rPr>
          <w:rFonts w:ascii="Times New Roman" w:hAnsi="Times New Roman"/>
          <w:sz w:val="28"/>
          <w:szCs w:val="28"/>
        </w:rPr>
        <w:t>российского</w:t>
      </w:r>
      <w:r w:rsidRPr="00F56BF0">
        <w:rPr>
          <w:rFonts w:ascii="Times New Roman" w:hAnsi="Times New Roman"/>
          <w:sz w:val="28"/>
          <w:szCs w:val="28"/>
        </w:rPr>
        <w:t xml:space="preserve"> опыта внедрения механизмов определения целесообразности применения инструментов государственного воздействия на экономику и анализа результатов такого воздействия.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56BF0">
        <w:rPr>
          <w:rFonts w:ascii="Times New Roman" w:hAnsi="Times New Roman"/>
          <w:sz w:val="28"/>
          <w:szCs w:val="28"/>
        </w:rPr>
        <w:t xml:space="preserve">.2. Подготовка предложений по вопросам организационного, правового и методического совершенствования оценки регулирующего воздействия в </w:t>
      </w:r>
      <w:r>
        <w:rPr>
          <w:rFonts w:ascii="Times New Roman" w:hAnsi="Times New Roman"/>
          <w:sz w:val="28"/>
          <w:szCs w:val="28"/>
        </w:rPr>
        <w:t>Волоконовском районе</w:t>
      </w:r>
      <w:r w:rsidRPr="00F56BF0">
        <w:rPr>
          <w:rFonts w:ascii="Times New Roman" w:hAnsi="Times New Roman"/>
          <w:sz w:val="28"/>
          <w:szCs w:val="28"/>
        </w:rPr>
        <w:t>, в том числе выработка рекомендаций для использования таких предложений на различных уровнях принятия решений.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BF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2</w:t>
      </w:r>
      <w:r w:rsidRPr="00F56BF0">
        <w:rPr>
          <w:rFonts w:ascii="Times New Roman" w:hAnsi="Times New Roman"/>
          <w:sz w:val="28"/>
          <w:szCs w:val="28"/>
        </w:rPr>
        <w:t xml:space="preserve">.3. Подготовка предложений и рекомендаций по вопросам проведения экспертизы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56BF0">
        <w:rPr>
          <w:rFonts w:ascii="Times New Roman" w:hAnsi="Times New Roman"/>
          <w:sz w:val="28"/>
          <w:szCs w:val="28"/>
        </w:rPr>
        <w:t>нормативных правовых актов в целях выявления в них положений, необоснованно затрудняющих ведение предпринимательской и иной экономической деятельности.</w:t>
      </w:r>
    </w:p>
    <w:p w:rsidR="00436C8C" w:rsidRDefault="00436C8C" w:rsidP="00F56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6C8C" w:rsidRDefault="00436C8C" w:rsidP="00EA3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Права </w:t>
      </w:r>
      <w:r w:rsidRPr="00F56BF0">
        <w:rPr>
          <w:rFonts w:ascii="Times New Roman" w:hAnsi="Times New Roman"/>
          <w:b/>
          <w:sz w:val="28"/>
          <w:szCs w:val="28"/>
        </w:rPr>
        <w:t>Консультативного совета</w:t>
      </w:r>
    </w:p>
    <w:p w:rsidR="00436C8C" w:rsidRDefault="00436C8C" w:rsidP="00C001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56BF0">
        <w:rPr>
          <w:rFonts w:ascii="Times New Roman" w:hAnsi="Times New Roman"/>
          <w:sz w:val="28"/>
          <w:szCs w:val="28"/>
        </w:rPr>
        <w:t>В целях реализации возложенных задач Консультативный совет имеет право: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6BF0">
        <w:rPr>
          <w:rFonts w:ascii="Times New Roman" w:hAnsi="Times New Roman"/>
          <w:sz w:val="28"/>
          <w:szCs w:val="28"/>
        </w:rPr>
        <w:t xml:space="preserve">.1. Определять приоритетные направления развития оценки регулирующего воздействия в </w:t>
      </w:r>
      <w:r>
        <w:rPr>
          <w:rFonts w:ascii="Times New Roman" w:hAnsi="Times New Roman"/>
          <w:sz w:val="28"/>
          <w:szCs w:val="28"/>
        </w:rPr>
        <w:t>Волоконовском районе</w:t>
      </w:r>
      <w:r w:rsidRPr="00F56BF0">
        <w:rPr>
          <w:rFonts w:ascii="Times New Roman" w:hAnsi="Times New Roman"/>
          <w:sz w:val="28"/>
          <w:szCs w:val="28"/>
        </w:rPr>
        <w:t>.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6BF0">
        <w:rPr>
          <w:rFonts w:ascii="Times New Roman" w:hAnsi="Times New Roman"/>
          <w:sz w:val="28"/>
          <w:szCs w:val="28"/>
        </w:rPr>
        <w:t xml:space="preserve">.2. Проводить предварительное рассмотрение предложений, направленных на развитие оценки регулирующего воздействия в </w:t>
      </w:r>
      <w:r>
        <w:rPr>
          <w:rFonts w:ascii="Times New Roman" w:hAnsi="Times New Roman"/>
          <w:sz w:val="28"/>
          <w:szCs w:val="28"/>
        </w:rPr>
        <w:t>Волоконовском районе</w:t>
      </w:r>
      <w:r w:rsidRPr="00F56BF0">
        <w:rPr>
          <w:rFonts w:ascii="Times New Roman" w:hAnsi="Times New Roman"/>
          <w:sz w:val="28"/>
          <w:szCs w:val="28"/>
        </w:rPr>
        <w:t xml:space="preserve">, поступивших от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F56BF0">
        <w:rPr>
          <w:rFonts w:ascii="Times New Roman" w:hAnsi="Times New Roman"/>
          <w:sz w:val="28"/>
          <w:szCs w:val="28"/>
        </w:rPr>
        <w:t xml:space="preserve">, деловой общественности, общественных и иных организаций, а также ассоциаций и союзов субъектов предпринимательской деятельности,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56B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6BF0">
        <w:rPr>
          <w:rFonts w:ascii="Times New Roman" w:hAnsi="Times New Roman"/>
          <w:sz w:val="28"/>
          <w:szCs w:val="28"/>
        </w:rPr>
        <w:t xml:space="preserve">вырабатывать </w:t>
      </w:r>
      <w:r>
        <w:rPr>
          <w:rFonts w:ascii="Times New Roman" w:hAnsi="Times New Roman"/>
          <w:sz w:val="28"/>
          <w:szCs w:val="28"/>
        </w:rPr>
        <w:t xml:space="preserve">рекомендации </w:t>
      </w:r>
      <w:r w:rsidRPr="00F56BF0">
        <w:rPr>
          <w:rFonts w:ascii="Times New Roman" w:hAnsi="Times New Roman"/>
          <w:sz w:val="28"/>
          <w:szCs w:val="28"/>
        </w:rPr>
        <w:t>по их реализации.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6BF0">
        <w:rPr>
          <w:rFonts w:ascii="Times New Roman" w:hAnsi="Times New Roman"/>
          <w:sz w:val="28"/>
          <w:szCs w:val="28"/>
        </w:rPr>
        <w:t xml:space="preserve">.3. Разрабатывать предложения по вопросам организационного, правового и методического совершенствования оценки регулирующего воздействия в </w:t>
      </w:r>
      <w:r>
        <w:rPr>
          <w:rFonts w:ascii="Times New Roman" w:hAnsi="Times New Roman"/>
          <w:sz w:val="28"/>
          <w:szCs w:val="28"/>
        </w:rPr>
        <w:t>Волоконовском районе.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6BF0">
        <w:rPr>
          <w:rFonts w:ascii="Times New Roman" w:hAnsi="Times New Roman"/>
          <w:sz w:val="28"/>
          <w:szCs w:val="28"/>
        </w:rPr>
        <w:t xml:space="preserve">.4. Подготавливать предложения по вопросам оформления и опубликования результатов оценки регулирующего воздействия в </w:t>
      </w:r>
      <w:r>
        <w:rPr>
          <w:rFonts w:ascii="Times New Roman" w:hAnsi="Times New Roman"/>
          <w:sz w:val="28"/>
          <w:szCs w:val="28"/>
        </w:rPr>
        <w:t>Волоконовском районе.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6BF0">
        <w:rPr>
          <w:rFonts w:ascii="Times New Roman" w:hAnsi="Times New Roman"/>
          <w:sz w:val="28"/>
          <w:szCs w:val="28"/>
        </w:rPr>
        <w:t>.5. Рассматривать предложения о проведении экспертизы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F56BF0">
        <w:rPr>
          <w:rFonts w:ascii="Times New Roman" w:hAnsi="Times New Roman"/>
          <w:sz w:val="28"/>
          <w:szCs w:val="28"/>
        </w:rPr>
        <w:t xml:space="preserve"> нормативных правовых актов в целях выявления в них положений, необоснованно затрудняющих ведение предпринимательской и иной экономической деятельности, и по результатам рассмотрения подготавливать перечни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F56BF0">
        <w:rPr>
          <w:rFonts w:ascii="Times New Roman" w:hAnsi="Times New Roman"/>
          <w:sz w:val="28"/>
          <w:szCs w:val="28"/>
        </w:rPr>
        <w:t>нормативных правовых актов, в отношении которых целесообразно проведение экспертизы, а также планы-графики ее проведения.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6BF0">
        <w:rPr>
          <w:rFonts w:ascii="Times New Roman" w:hAnsi="Times New Roman"/>
          <w:sz w:val="28"/>
          <w:szCs w:val="28"/>
        </w:rPr>
        <w:t>.6. Рассматривать проекты заключений по результатам экспертизы и подготавливать рекомендации по результатам их рассмотрения.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6BF0">
        <w:rPr>
          <w:rFonts w:ascii="Times New Roman" w:hAnsi="Times New Roman"/>
          <w:sz w:val="28"/>
          <w:szCs w:val="28"/>
        </w:rPr>
        <w:t>.7. Приглашать для участия в заседаниях Консультативного совета и заслушивать лиц,</w:t>
      </w:r>
      <w:r>
        <w:rPr>
          <w:rFonts w:ascii="Times New Roman" w:hAnsi="Times New Roman"/>
          <w:sz w:val="28"/>
          <w:szCs w:val="28"/>
        </w:rPr>
        <w:t xml:space="preserve"> обладающих компетенцией по рассматриваемым вопросам,</w:t>
      </w:r>
      <w:r w:rsidRPr="00F56BF0">
        <w:rPr>
          <w:rFonts w:ascii="Times New Roman" w:hAnsi="Times New Roman"/>
          <w:sz w:val="28"/>
          <w:szCs w:val="28"/>
        </w:rPr>
        <w:t xml:space="preserve"> не входящих в его состав.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6BF0">
        <w:rPr>
          <w:rFonts w:ascii="Times New Roman" w:hAnsi="Times New Roman"/>
          <w:sz w:val="28"/>
          <w:szCs w:val="28"/>
        </w:rPr>
        <w:t>.8. Образовывать рабочие группы Консультативного совета в интересах оптимальной реализации его основных задач.</w:t>
      </w:r>
    </w:p>
    <w:p w:rsidR="00436C8C" w:rsidRDefault="00436C8C" w:rsidP="00F56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8C" w:rsidRPr="00180B40" w:rsidRDefault="00436C8C" w:rsidP="00180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0B40">
        <w:rPr>
          <w:rFonts w:ascii="Times New Roman" w:hAnsi="Times New Roman"/>
          <w:b/>
          <w:sz w:val="28"/>
          <w:szCs w:val="28"/>
        </w:rPr>
        <w:t>4. Состав Консультативного совета</w:t>
      </w:r>
    </w:p>
    <w:p w:rsidR="00436C8C" w:rsidRPr="007B3470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470">
        <w:rPr>
          <w:rFonts w:ascii="Times New Roman" w:hAnsi="Times New Roman"/>
          <w:sz w:val="28"/>
          <w:szCs w:val="28"/>
        </w:rPr>
        <w:t>4.1. Ко</w:t>
      </w:r>
      <w:r>
        <w:rPr>
          <w:rFonts w:ascii="Times New Roman" w:hAnsi="Times New Roman"/>
          <w:sz w:val="28"/>
          <w:szCs w:val="28"/>
        </w:rPr>
        <w:t>нсультативный совет состоит из п</w:t>
      </w:r>
      <w:r w:rsidRPr="007B3470">
        <w:rPr>
          <w:rFonts w:ascii="Times New Roman" w:hAnsi="Times New Roman"/>
          <w:sz w:val="28"/>
          <w:szCs w:val="28"/>
        </w:rPr>
        <w:t>редседателя Консультативного совета, его заместителя, секретаря и членов Консультативного совета.</w:t>
      </w:r>
    </w:p>
    <w:p w:rsidR="00436C8C" w:rsidRPr="007B3470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470">
        <w:rPr>
          <w:rFonts w:ascii="Times New Roman" w:hAnsi="Times New Roman"/>
          <w:sz w:val="28"/>
          <w:szCs w:val="28"/>
        </w:rPr>
        <w:t>4.2. Консультативный совет возглавляет председатель Консультативного совета, а в случае его отсутствия - заместитель председателя Консультативного совета.</w:t>
      </w:r>
    </w:p>
    <w:p w:rsidR="00436C8C" w:rsidRPr="007B3470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470">
        <w:rPr>
          <w:rFonts w:ascii="Times New Roman" w:hAnsi="Times New Roman"/>
          <w:sz w:val="28"/>
          <w:szCs w:val="28"/>
        </w:rPr>
        <w:t>4.3. Состав Консультативного совета пересматривается не реже одного раза в два года.</w:t>
      </w:r>
    </w:p>
    <w:p w:rsidR="00436C8C" w:rsidRPr="007B3470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470">
        <w:rPr>
          <w:rFonts w:ascii="Times New Roman" w:hAnsi="Times New Roman"/>
          <w:sz w:val="28"/>
          <w:szCs w:val="28"/>
        </w:rPr>
        <w:t>4.4. Членами Консультативного совета могут являться:</w:t>
      </w:r>
    </w:p>
    <w:p w:rsidR="00436C8C" w:rsidRPr="007B3470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470">
        <w:rPr>
          <w:rFonts w:ascii="Times New Roman" w:hAnsi="Times New Roman"/>
          <w:sz w:val="28"/>
          <w:szCs w:val="28"/>
        </w:rPr>
        <w:t xml:space="preserve">1) представители </w:t>
      </w:r>
      <w:hyperlink r:id="rId9" w:tooltip="Общественно-Государственные объединения" w:history="1">
        <w:r w:rsidRPr="007B3470">
          <w:rPr>
            <w:rFonts w:ascii="Times New Roman" w:hAnsi="Times New Roman"/>
            <w:sz w:val="28"/>
            <w:szCs w:val="28"/>
          </w:rPr>
          <w:t>общественных объединений</w:t>
        </w:r>
      </w:hyperlink>
      <w:r w:rsidRPr="007B3470">
        <w:rPr>
          <w:rFonts w:ascii="Times New Roman" w:hAnsi="Times New Roman"/>
          <w:sz w:val="28"/>
          <w:szCs w:val="28"/>
        </w:rPr>
        <w:t xml:space="preserve">, союзов и ассоциаций малого и </w:t>
      </w:r>
      <w:hyperlink r:id="rId10" w:tooltip="Среднее предпринимательство" w:history="1">
        <w:r w:rsidRPr="007B3470">
          <w:rPr>
            <w:rFonts w:ascii="Times New Roman" w:hAnsi="Times New Roman"/>
            <w:sz w:val="28"/>
            <w:szCs w:val="28"/>
          </w:rPr>
          <w:t>среднего предпринимательства</w:t>
        </w:r>
      </w:hyperlink>
      <w:r w:rsidRPr="007B3470">
        <w:rPr>
          <w:rFonts w:ascii="Times New Roman" w:hAnsi="Times New Roman"/>
          <w:sz w:val="28"/>
          <w:szCs w:val="28"/>
        </w:rPr>
        <w:t xml:space="preserve">, других </w:t>
      </w:r>
      <w:hyperlink r:id="rId11" w:tooltip="Некоммерческие организации" w:history="1">
        <w:r w:rsidRPr="007B3470">
          <w:rPr>
            <w:rFonts w:ascii="Times New Roman" w:hAnsi="Times New Roman"/>
            <w:sz w:val="28"/>
            <w:szCs w:val="28"/>
          </w:rPr>
          <w:t>некоммерческих организаций</w:t>
        </w:r>
      </w:hyperlink>
      <w:r w:rsidRPr="007B3470">
        <w:rPr>
          <w:rFonts w:ascii="Times New Roman" w:hAnsi="Times New Roman"/>
          <w:sz w:val="28"/>
          <w:szCs w:val="28"/>
        </w:rPr>
        <w:t>, выражающих интересы субъектов малого и среднего предпринимательства Волоконовского района;</w:t>
      </w:r>
    </w:p>
    <w:p w:rsidR="00436C8C" w:rsidRPr="007B3470" w:rsidRDefault="00436C8C" w:rsidP="00C001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B3470">
        <w:rPr>
          <w:rFonts w:ascii="Times New Roman" w:hAnsi="Times New Roman"/>
          <w:sz w:val="28"/>
          <w:szCs w:val="28"/>
        </w:rPr>
        <w:t>2) представители организаций инфраструктуры;</w:t>
      </w:r>
    </w:p>
    <w:p w:rsidR="00436C8C" w:rsidRPr="007B3470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470">
        <w:rPr>
          <w:rFonts w:ascii="Times New Roman" w:hAnsi="Times New Roman"/>
          <w:sz w:val="28"/>
          <w:szCs w:val="28"/>
        </w:rPr>
        <w:t>3) представители органов местного самоуправления Волоконовского района;</w:t>
      </w:r>
    </w:p>
    <w:p w:rsidR="00436C8C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7B3470">
        <w:rPr>
          <w:rFonts w:ascii="Times New Roman" w:hAnsi="Times New Roman"/>
          <w:sz w:val="28"/>
          <w:szCs w:val="28"/>
        </w:rPr>
        <w:t>Каждый член Консультативного совета имеет один голос, передача голоса другим членам Консультативного совета не допускается.</w:t>
      </w:r>
    </w:p>
    <w:p w:rsidR="00436C8C" w:rsidRPr="007B3470" w:rsidRDefault="00436C8C" w:rsidP="00C001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6C8C" w:rsidRPr="007B3470" w:rsidRDefault="00436C8C" w:rsidP="00C001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470">
        <w:rPr>
          <w:rFonts w:ascii="Times New Roman" w:hAnsi="Times New Roman"/>
          <w:b/>
          <w:sz w:val="28"/>
          <w:szCs w:val="28"/>
        </w:rPr>
        <w:t>5. Организация деятельности Консультативного совета</w:t>
      </w:r>
    </w:p>
    <w:p w:rsidR="00436C8C" w:rsidRDefault="00436C8C" w:rsidP="00C0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F56BF0">
        <w:rPr>
          <w:rFonts w:ascii="Times New Roman" w:hAnsi="Times New Roman"/>
          <w:sz w:val="28"/>
          <w:szCs w:val="28"/>
        </w:rPr>
        <w:t>. Заседания Консультативного совета созываются по мере необходимости его Председателем или по инициативе не менее одной трети членов Консультативного совета и проводятся при условии присутствия на них не мене двух третей его членов.</w:t>
      </w:r>
    </w:p>
    <w:p w:rsidR="00436C8C" w:rsidRDefault="00436C8C" w:rsidP="00C0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F56BF0">
        <w:rPr>
          <w:rFonts w:ascii="Times New Roman" w:hAnsi="Times New Roman"/>
          <w:sz w:val="28"/>
          <w:szCs w:val="28"/>
        </w:rPr>
        <w:t>При необходимости Председателем может быть утвержден план заседаний Консультативного совета на определенный период.</w:t>
      </w:r>
    </w:p>
    <w:p w:rsidR="00436C8C" w:rsidRDefault="00436C8C" w:rsidP="00C0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F56BF0">
        <w:rPr>
          <w:rFonts w:ascii="Times New Roman" w:hAnsi="Times New Roman"/>
          <w:sz w:val="28"/>
          <w:szCs w:val="28"/>
        </w:rPr>
        <w:t>Повестка заседания Консультативного совета формируется секретарем и рассылается его членам заблаговременно, одновременно с уведомлением о дате, времени и месте предполагаемого заседания.</w:t>
      </w:r>
    </w:p>
    <w:p w:rsidR="00436C8C" w:rsidRDefault="00436C8C" w:rsidP="00C0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F56BF0">
        <w:rPr>
          <w:rFonts w:ascii="Times New Roman" w:hAnsi="Times New Roman"/>
          <w:sz w:val="28"/>
          <w:szCs w:val="28"/>
        </w:rPr>
        <w:t>В случае отсутствия Председателя и по его поручению ведение заседания Консультативного совета осуществляется заместителем Председателя.</w:t>
      </w:r>
    </w:p>
    <w:p w:rsidR="00436C8C" w:rsidRDefault="00436C8C" w:rsidP="00C0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F56BF0">
        <w:rPr>
          <w:rFonts w:ascii="Times New Roman" w:hAnsi="Times New Roman"/>
          <w:sz w:val="28"/>
          <w:szCs w:val="28"/>
        </w:rPr>
        <w:t>Протоколы заседаний подписываются Председателем и секретарем. В случае, когда ведение заседания осуществлялось заместителем Председателя, протокол подписывается им и секретарем.</w:t>
      </w:r>
    </w:p>
    <w:p w:rsidR="00436C8C" w:rsidRDefault="00436C8C" w:rsidP="00C0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F56BF0">
        <w:rPr>
          <w:rFonts w:ascii="Times New Roman" w:hAnsi="Times New Roman"/>
          <w:sz w:val="28"/>
          <w:szCs w:val="28"/>
        </w:rPr>
        <w:t>. Лицам, включенным в состав Консультативного совета, следует лично присутствовать на его заседаниях, а при отсутствии такой возможности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BF0">
        <w:rPr>
          <w:rFonts w:ascii="Times New Roman" w:hAnsi="Times New Roman"/>
          <w:sz w:val="28"/>
          <w:szCs w:val="28"/>
        </w:rPr>
        <w:t>заблаговременно известить об этом секретаря</w:t>
      </w:r>
      <w:r>
        <w:rPr>
          <w:rFonts w:ascii="Times New Roman" w:hAnsi="Times New Roman"/>
          <w:sz w:val="28"/>
          <w:szCs w:val="28"/>
        </w:rPr>
        <w:t>.</w:t>
      </w:r>
    </w:p>
    <w:p w:rsidR="00436C8C" w:rsidRDefault="00436C8C" w:rsidP="00C0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F56BF0">
        <w:rPr>
          <w:rFonts w:ascii="Times New Roman" w:hAnsi="Times New Roman"/>
          <w:sz w:val="28"/>
          <w:szCs w:val="28"/>
        </w:rPr>
        <w:t xml:space="preserve"> На заседаниях Консультативного совета решения принимаются простым большинством голосов и заносятся в протокол. В случае равенства голосов решающим является голос председательствующего на заседании Консультативного совета.</w:t>
      </w:r>
    </w:p>
    <w:p w:rsidR="00436C8C" w:rsidRDefault="00436C8C" w:rsidP="00C0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F56BF0">
        <w:rPr>
          <w:rFonts w:ascii="Times New Roman" w:hAnsi="Times New Roman"/>
          <w:sz w:val="28"/>
          <w:szCs w:val="28"/>
        </w:rPr>
        <w:t>. Решение об образовании рабочих групп принимается на заседании Консультативного совета и заносится в протокол. Одновременно с принятием решения об образовании рабочей группы утверждаются ее руководитель, состав и план работы на определенный период.</w:t>
      </w:r>
    </w:p>
    <w:p w:rsidR="00436C8C" w:rsidRDefault="00436C8C" w:rsidP="00C0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F56BF0">
        <w:rPr>
          <w:rFonts w:ascii="Times New Roman" w:hAnsi="Times New Roman"/>
          <w:sz w:val="28"/>
          <w:szCs w:val="28"/>
        </w:rPr>
        <w:t>Руководитель рабочей группы организует ее работу, а также представляет секретарю отчеты о результатах ее деятельности, которые могут рассматриваться на заседаниях Консультативного совета.</w:t>
      </w:r>
    </w:p>
    <w:p w:rsidR="00436C8C" w:rsidRDefault="00436C8C" w:rsidP="00C001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56B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Pr="00F56BF0">
        <w:rPr>
          <w:rFonts w:ascii="Times New Roman" w:hAnsi="Times New Roman"/>
          <w:sz w:val="28"/>
          <w:szCs w:val="28"/>
        </w:rPr>
        <w:t xml:space="preserve"> Решен</w:t>
      </w:r>
      <w:r>
        <w:rPr>
          <w:rFonts w:ascii="Times New Roman" w:hAnsi="Times New Roman"/>
          <w:sz w:val="28"/>
          <w:szCs w:val="28"/>
        </w:rPr>
        <w:t>ия Консультативного совета</w:t>
      </w:r>
      <w:r w:rsidRPr="00F56BF0">
        <w:rPr>
          <w:rFonts w:ascii="Times New Roman" w:hAnsi="Times New Roman"/>
          <w:sz w:val="28"/>
          <w:szCs w:val="28"/>
        </w:rPr>
        <w:t xml:space="preserve"> могут быть опубликованы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Волоконовского района</w:t>
      </w:r>
      <w:r w:rsidRPr="00F56BF0">
        <w:rPr>
          <w:rFonts w:ascii="Times New Roman" w:hAnsi="Times New Roman"/>
          <w:sz w:val="28"/>
          <w:szCs w:val="28"/>
        </w:rPr>
        <w:t>.</w:t>
      </w:r>
    </w:p>
    <w:p w:rsidR="00436C8C" w:rsidRDefault="00436C8C" w:rsidP="00F56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C8C" w:rsidRDefault="00436C8C" w:rsidP="00C001F9">
      <w:pPr>
        <w:framePr w:w="4686" w:h="889" w:hSpace="180" w:wrap="around" w:vAnchor="text" w:hAnchor="page" w:x="6436" w:y="1"/>
        <w:spacing w:after="0" w:line="240" w:lineRule="auto"/>
        <w:jc w:val="center"/>
        <w:rPr>
          <w:b/>
        </w:rPr>
      </w:pPr>
      <w:r w:rsidRPr="00F56BF0">
        <w:rPr>
          <w:rFonts w:ascii="Times New Roman" w:hAnsi="Times New Roman"/>
          <w:b/>
          <w:sz w:val="28"/>
          <w:szCs w:val="28"/>
        </w:rPr>
        <w:t>Утвержден</w:t>
      </w:r>
    </w:p>
    <w:p w:rsidR="00436C8C" w:rsidRDefault="00436C8C" w:rsidP="00C001F9">
      <w:pPr>
        <w:framePr w:w="4686" w:h="889" w:hSpace="180" w:wrap="around" w:vAnchor="text" w:hAnchor="page" w:x="643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>постановлением</w:t>
      </w:r>
    </w:p>
    <w:p w:rsidR="00436C8C" w:rsidRDefault="00436C8C" w:rsidP="00C001F9">
      <w:pPr>
        <w:framePr w:w="4686" w:h="889" w:hSpace="180" w:wrap="around" w:vAnchor="text" w:hAnchor="page" w:x="643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>главы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BF0"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436C8C" w:rsidRDefault="00436C8C" w:rsidP="00C001F9">
      <w:pPr>
        <w:framePr w:w="4686" w:h="889" w:hSpace="180" w:wrap="around" w:vAnchor="text" w:hAnchor="page" w:x="643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26 января </w:t>
      </w:r>
      <w:r w:rsidRPr="00F56BF0">
        <w:rPr>
          <w:rFonts w:ascii="Times New Roman" w:hAnsi="Times New Roman"/>
          <w:b/>
          <w:sz w:val="28"/>
          <w:szCs w:val="28"/>
        </w:rPr>
        <w:t>2016 года</w:t>
      </w:r>
    </w:p>
    <w:p w:rsidR="00436C8C" w:rsidRPr="00F56BF0" w:rsidRDefault="00436C8C" w:rsidP="00C001F9">
      <w:pPr>
        <w:framePr w:w="4686" w:h="889" w:hSpace="180" w:wrap="around" w:vAnchor="text" w:hAnchor="page" w:x="6436" w:y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26</w:t>
      </w:r>
    </w:p>
    <w:p w:rsidR="00436C8C" w:rsidRPr="00F56BF0" w:rsidRDefault="00436C8C" w:rsidP="00F56B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BF0">
        <w:rPr>
          <w:rFonts w:ascii="Times New Roman" w:hAnsi="Times New Roman"/>
          <w:sz w:val="28"/>
          <w:szCs w:val="28"/>
        </w:rPr>
        <w:br/>
      </w:r>
      <w:r w:rsidRPr="00F56BF0">
        <w:rPr>
          <w:rFonts w:ascii="Times New Roman" w:hAnsi="Times New Roman"/>
          <w:sz w:val="28"/>
          <w:szCs w:val="28"/>
        </w:rPr>
        <w:br/>
      </w:r>
    </w:p>
    <w:p w:rsidR="00436C8C" w:rsidRDefault="00436C8C" w:rsidP="00F56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Default="00436C8C" w:rsidP="00F56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Pr="00F56BF0" w:rsidRDefault="00436C8C" w:rsidP="00460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C8C" w:rsidRDefault="00436C8C" w:rsidP="00460861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6C8C" w:rsidRPr="00F56BF0" w:rsidRDefault="00436C8C" w:rsidP="00460861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6C8C" w:rsidRDefault="00436C8C" w:rsidP="002D4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BF0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436C8C" w:rsidRPr="002D4E4C" w:rsidRDefault="00436C8C" w:rsidP="002D4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E4C">
        <w:rPr>
          <w:rFonts w:ascii="Times New Roman" w:hAnsi="Times New Roman"/>
          <w:b/>
          <w:sz w:val="28"/>
          <w:szCs w:val="28"/>
        </w:rPr>
        <w:t xml:space="preserve">Консультативного совета по оценке регулирующего воздействия </w:t>
      </w:r>
      <w:r w:rsidRPr="00C001F9">
        <w:rPr>
          <w:rFonts w:ascii="Times New Roman" w:hAnsi="Times New Roman"/>
          <w:b/>
          <w:sz w:val="28"/>
          <w:szCs w:val="28"/>
        </w:rPr>
        <w:t>проектов нормативных правовых актов и экспертизы нормативных правовых актов Волоконовского района, затрагивающих вопросы осуществления предпринимательской и инвестиционной деятельности</w:t>
      </w:r>
    </w:p>
    <w:p w:rsidR="00436C8C" w:rsidRDefault="00436C8C" w:rsidP="0073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C8C" w:rsidRPr="00F56BF0" w:rsidRDefault="00436C8C" w:rsidP="00730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108" w:type="dxa"/>
        <w:tblLook w:val="0000"/>
      </w:tblPr>
      <w:tblGrid>
        <w:gridCol w:w="3402"/>
        <w:gridCol w:w="236"/>
        <w:gridCol w:w="5940"/>
      </w:tblGrid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 xml:space="preserve">Сотников </w:t>
            </w:r>
          </w:p>
          <w:p w:rsidR="00436C8C" w:rsidRPr="00F56BF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236" w:type="dxa"/>
          </w:tcPr>
          <w:p w:rsidR="00436C8C" w:rsidRPr="00F56BF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F56BF0" w:rsidRDefault="00436C8C" w:rsidP="007965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- замести</w:t>
            </w:r>
            <w:r w:rsidRPr="00C06430">
              <w:rPr>
                <w:rFonts w:ascii="Times New Roman" w:hAnsi="Times New Roman"/>
                <w:sz w:val="28"/>
                <w:szCs w:val="28"/>
              </w:rPr>
              <w:t>тель главы администрации района</w:t>
            </w:r>
            <w:r w:rsidRPr="00F56B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430">
              <w:rPr>
                <w:rFonts w:ascii="Times New Roman" w:hAnsi="Times New Roman"/>
                <w:sz w:val="28"/>
                <w:szCs w:val="28"/>
              </w:rPr>
              <w:t>по стратегическому развитию</w:t>
            </w:r>
            <w:r w:rsidRPr="00F56B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6430">
              <w:rPr>
                <w:rFonts w:ascii="Times New Roman" w:hAnsi="Times New Roman"/>
                <w:sz w:val="28"/>
                <w:szCs w:val="28"/>
              </w:rPr>
              <w:t>председатель Консультативного совета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 xml:space="preserve">Тетерятник </w:t>
            </w:r>
          </w:p>
          <w:p w:rsidR="00436C8C" w:rsidRPr="00F56BF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236" w:type="dxa"/>
          </w:tcPr>
          <w:p w:rsidR="00436C8C" w:rsidRPr="00F56BF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F56BF0" w:rsidRDefault="00436C8C" w:rsidP="0088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643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прогнозирования и развития муниципальной экономики администрации района</w:t>
            </w:r>
            <w:r w:rsidRPr="00F56B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06430">
              <w:rPr>
                <w:rFonts w:ascii="Times New Roman" w:hAnsi="Times New Roman"/>
                <w:sz w:val="28"/>
                <w:szCs w:val="28"/>
              </w:rPr>
              <w:t>заместитель председателя Консультативного совета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880C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 xml:space="preserve">Сергеева </w:t>
            </w:r>
          </w:p>
          <w:p w:rsidR="00436C8C" w:rsidRPr="00C0643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>Оксана Юрьевна</w:t>
            </w:r>
          </w:p>
        </w:tc>
        <w:tc>
          <w:tcPr>
            <w:tcW w:w="236" w:type="dxa"/>
          </w:tcPr>
          <w:p w:rsidR="00436C8C" w:rsidRPr="00C0643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940" w:type="dxa"/>
          </w:tcPr>
          <w:p w:rsidR="00436C8C" w:rsidRPr="00C06430" w:rsidRDefault="00436C8C" w:rsidP="0088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6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заместитель начальника отдела прогнозирования и развития муниципальной экономики администрации района, секретарь </w:t>
            </w:r>
            <w:r w:rsidRPr="00C06430">
              <w:rPr>
                <w:rFonts w:ascii="Times New Roman" w:hAnsi="Times New Roman"/>
                <w:sz w:val="28"/>
                <w:szCs w:val="28"/>
              </w:rPr>
              <w:t>Консультативного совета</w:t>
            </w:r>
          </w:p>
        </w:tc>
      </w:tr>
    </w:tbl>
    <w:p w:rsidR="00436C8C" w:rsidRPr="00796566" w:rsidRDefault="00436C8C" w:rsidP="002D4E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96566">
        <w:rPr>
          <w:rFonts w:ascii="Times New Roman" w:hAnsi="Times New Roman"/>
          <w:sz w:val="28"/>
          <w:szCs w:val="28"/>
        </w:rPr>
        <w:t>лены Консультативного совета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578" w:type="dxa"/>
        <w:tblInd w:w="108" w:type="dxa"/>
        <w:tblLook w:val="0000"/>
      </w:tblPr>
      <w:tblGrid>
        <w:gridCol w:w="3402"/>
        <w:gridCol w:w="236"/>
        <w:gridCol w:w="5940"/>
      </w:tblGrid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 xml:space="preserve">Алексеев </w:t>
            </w:r>
          </w:p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Александр Евгеньевич</w:t>
            </w:r>
          </w:p>
        </w:tc>
        <w:tc>
          <w:tcPr>
            <w:tcW w:w="236" w:type="dxa"/>
          </w:tcPr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F56BF0" w:rsidRDefault="00436C8C" w:rsidP="001D2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района по развитию сельских территорий, начальник управления сельского хозяйства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 xml:space="preserve">Алтунина </w:t>
            </w:r>
          </w:p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F56BF0" w:rsidRDefault="00436C8C" w:rsidP="001D2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</w:t>
            </w: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>отдела по развитию потребительского рынка, предпринимательству и проектной деятельности администрации района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Беликов </w:t>
            </w:r>
          </w:p>
          <w:p w:rsidR="00436C8C" w:rsidRPr="00D511C7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 Семенович</w:t>
            </w:r>
          </w:p>
        </w:tc>
        <w:tc>
          <w:tcPr>
            <w:tcW w:w="236" w:type="dxa"/>
          </w:tcPr>
          <w:p w:rsidR="00436C8C" w:rsidRPr="00D511C7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D511C7" w:rsidRDefault="00436C8C" w:rsidP="001D2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Муниципального совета района, председатель постоянной комиссии по экономическому развитию, бюджету и налоговой политике (по согласованию)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C7">
              <w:rPr>
                <w:rFonts w:ascii="Times New Roman" w:hAnsi="Times New Roman"/>
                <w:sz w:val="28"/>
                <w:szCs w:val="28"/>
              </w:rPr>
              <w:t xml:space="preserve">Губин </w:t>
            </w:r>
          </w:p>
          <w:p w:rsidR="00436C8C" w:rsidRPr="00D511C7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11C7">
              <w:rPr>
                <w:rFonts w:ascii="Times New Roman" w:hAnsi="Times New Roman"/>
                <w:sz w:val="28"/>
                <w:szCs w:val="28"/>
              </w:rPr>
              <w:t>Владимир Ильич</w:t>
            </w:r>
          </w:p>
        </w:tc>
        <w:tc>
          <w:tcPr>
            <w:tcW w:w="236" w:type="dxa"/>
          </w:tcPr>
          <w:p w:rsidR="00436C8C" w:rsidRPr="00D511C7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D511C7" w:rsidRDefault="00436C8C" w:rsidP="00900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</w:t>
            </w:r>
            <w:r w:rsidRPr="00D511C7">
              <w:rPr>
                <w:rFonts w:ascii="Times New Roman" w:hAnsi="Times New Roman"/>
                <w:sz w:val="28"/>
                <w:szCs w:val="28"/>
              </w:rPr>
              <w:t>иректор ОКУ «Волоконовский райо</w:t>
            </w:r>
            <w:r>
              <w:rPr>
                <w:rFonts w:ascii="Times New Roman" w:hAnsi="Times New Roman"/>
                <w:sz w:val="28"/>
                <w:szCs w:val="28"/>
              </w:rPr>
              <w:t>нный Центр занятости населения»</w:t>
            </w:r>
            <w:r w:rsidRPr="00D51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BF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Default="00436C8C" w:rsidP="0073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 xml:space="preserve">Кравцов </w:t>
            </w:r>
          </w:p>
          <w:p w:rsidR="00436C8C" w:rsidRPr="00F56BF0" w:rsidRDefault="00436C8C" w:rsidP="0073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36" w:type="dxa"/>
          </w:tcPr>
          <w:p w:rsidR="00436C8C" w:rsidRPr="00F56BF0" w:rsidRDefault="00436C8C" w:rsidP="00730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F56BF0" w:rsidRDefault="00436C8C" w:rsidP="00730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- начальник отдела муниципальной собственности и земельных  ресурсов администрации района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 xml:space="preserve">Лыгина </w:t>
            </w:r>
          </w:p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236" w:type="dxa"/>
          </w:tcPr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F56BF0" w:rsidRDefault="00436C8C" w:rsidP="001D2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- уполномоченный по защите прав предпринимателей в Волоконовском районе (по согласованию)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 xml:space="preserve">Мизенко </w:t>
            </w:r>
          </w:p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>Иван Васильевич</w:t>
            </w:r>
          </w:p>
        </w:tc>
        <w:tc>
          <w:tcPr>
            <w:tcW w:w="236" w:type="dxa"/>
          </w:tcPr>
          <w:p w:rsidR="00436C8C" w:rsidRPr="00F56BF0" w:rsidRDefault="00436C8C" w:rsidP="001D2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C06430" w:rsidRDefault="00436C8C" w:rsidP="001D2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6430">
              <w:rPr>
                <w:rFonts w:ascii="Times New Roman" w:hAnsi="Times New Roman"/>
                <w:sz w:val="28"/>
                <w:szCs w:val="28"/>
              </w:rPr>
              <w:t>главный врач</w:t>
            </w:r>
            <w:r w:rsidRPr="00F56BF0">
              <w:rPr>
                <w:rFonts w:ascii="Times New Roman" w:hAnsi="Times New Roman"/>
                <w:sz w:val="28"/>
                <w:szCs w:val="28"/>
              </w:rPr>
              <w:t xml:space="preserve"> областного государственного учреждения здравоохранения «Волоконовская центральная районная больница»</w:t>
            </w:r>
            <w:r w:rsidRPr="00C06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BF0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 xml:space="preserve">Нагорский </w:t>
            </w:r>
          </w:p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>Анатолий Иванович</w:t>
            </w:r>
          </w:p>
        </w:tc>
        <w:tc>
          <w:tcPr>
            <w:tcW w:w="236" w:type="dxa"/>
          </w:tcPr>
          <w:p w:rsidR="00436C8C" w:rsidRPr="00900F61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900F61" w:rsidRDefault="00436C8C" w:rsidP="001D2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F6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>председатель райкома профсоюзов работников АПК (по согласованию)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 xml:space="preserve">Никитин </w:t>
            </w:r>
          </w:p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36" w:type="dxa"/>
          </w:tcPr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F56BF0" w:rsidRDefault="00436C8C" w:rsidP="00900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- начальник отдела по труду</w:t>
            </w:r>
            <w:r w:rsidRPr="00C06430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 xml:space="preserve">Панова </w:t>
            </w:r>
          </w:p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236" w:type="dxa"/>
          </w:tcPr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F56BF0" w:rsidRDefault="00436C8C" w:rsidP="00900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>- начальник управления социальной защиты населения администрации района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6053E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>Решетняк</w:t>
            </w:r>
          </w:p>
          <w:p w:rsidR="00436C8C" w:rsidRPr="00C06430" w:rsidRDefault="00436C8C" w:rsidP="006053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>Оксана Валерьевна</w:t>
            </w:r>
          </w:p>
        </w:tc>
        <w:tc>
          <w:tcPr>
            <w:tcW w:w="236" w:type="dxa"/>
          </w:tcPr>
          <w:p w:rsidR="00436C8C" w:rsidRPr="00C0643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C06430" w:rsidRDefault="00436C8C" w:rsidP="00900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06430">
              <w:rPr>
                <w:rFonts w:ascii="Times New Roman" w:hAnsi="Times New Roman"/>
                <w:bCs/>
                <w:sz w:val="28"/>
                <w:szCs w:val="28"/>
              </w:rPr>
              <w:t>начальник отдела по развитию потребительского рынка, предпринимательству и проектной деятельности администрации района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Рощупкина </w:t>
            </w:r>
          </w:p>
          <w:p w:rsidR="00436C8C" w:rsidRPr="00F56BF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236" w:type="dxa"/>
          </w:tcPr>
          <w:p w:rsidR="00436C8C" w:rsidRPr="00F56BF0" w:rsidRDefault="00436C8C" w:rsidP="00880C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F56BF0" w:rsidRDefault="00436C8C" w:rsidP="00A66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- начальник отдела по правой работе администрации района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 xml:space="preserve">Уколова </w:t>
            </w:r>
          </w:p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236" w:type="dxa"/>
          </w:tcPr>
          <w:p w:rsidR="00436C8C" w:rsidRPr="00F56BF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C06430" w:rsidRDefault="00436C8C" w:rsidP="001D2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>- председатель Волоконовского районного комитета профсоюза работников государственных учреждений и общественного обслуживания РФ (по согласованию)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>Ухан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C0643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>Валерий Николаевич</w:t>
            </w:r>
          </w:p>
        </w:tc>
        <w:tc>
          <w:tcPr>
            <w:tcW w:w="236" w:type="dxa"/>
          </w:tcPr>
          <w:p w:rsidR="00436C8C" w:rsidRPr="00D511C7" w:rsidRDefault="00436C8C" w:rsidP="00D5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D511C7" w:rsidRDefault="00436C8C" w:rsidP="00900F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1C7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района по строительству и ЖКХ</w:t>
            </w:r>
          </w:p>
        </w:tc>
      </w:tr>
      <w:tr w:rsidR="00436C8C" w:rsidRPr="00C06430" w:rsidTr="002D4E4C">
        <w:trPr>
          <w:trHeight w:val="21"/>
        </w:trPr>
        <w:tc>
          <w:tcPr>
            <w:tcW w:w="3402" w:type="dxa"/>
          </w:tcPr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 xml:space="preserve">Чупаков </w:t>
            </w:r>
          </w:p>
          <w:p w:rsidR="00436C8C" w:rsidRPr="00C06430" w:rsidRDefault="00436C8C" w:rsidP="001D2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430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36" w:type="dxa"/>
          </w:tcPr>
          <w:p w:rsidR="00436C8C" w:rsidRPr="00F56BF0" w:rsidRDefault="00436C8C" w:rsidP="00D511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36C8C" w:rsidRPr="00F56BF0" w:rsidRDefault="00436C8C" w:rsidP="001D20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BF0">
              <w:rPr>
                <w:rFonts w:ascii="Times New Roman" w:hAnsi="Times New Roman"/>
                <w:sz w:val="28"/>
                <w:szCs w:val="28"/>
              </w:rPr>
              <w:t>- начальник отдела капитального строительства администрации района</w:t>
            </w:r>
          </w:p>
        </w:tc>
      </w:tr>
    </w:tbl>
    <w:p w:rsidR="00436C8C" w:rsidRPr="00F56BF0" w:rsidRDefault="00436C8C" w:rsidP="00B779B9">
      <w:pPr>
        <w:rPr>
          <w:rFonts w:ascii="Times New Roman" w:hAnsi="Times New Roman"/>
          <w:sz w:val="28"/>
          <w:szCs w:val="28"/>
        </w:rPr>
      </w:pPr>
    </w:p>
    <w:sectPr w:rsidR="00436C8C" w:rsidRPr="00F56BF0" w:rsidSect="00460861">
      <w:headerReference w:type="default" r:id="rId12"/>
      <w:pgSz w:w="11906" w:h="16838"/>
      <w:pgMar w:top="284" w:right="851" w:bottom="899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8C" w:rsidRDefault="00436C8C" w:rsidP="00C001F9">
      <w:pPr>
        <w:spacing w:after="0" w:line="240" w:lineRule="auto"/>
      </w:pPr>
      <w:r>
        <w:separator/>
      </w:r>
    </w:p>
  </w:endnote>
  <w:endnote w:type="continuationSeparator" w:id="1">
    <w:p w:rsidR="00436C8C" w:rsidRDefault="00436C8C" w:rsidP="00C0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8C" w:rsidRDefault="00436C8C" w:rsidP="00C001F9">
      <w:pPr>
        <w:spacing w:after="0" w:line="240" w:lineRule="auto"/>
      </w:pPr>
      <w:r>
        <w:separator/>
      </w:r>
    </w:p>
  </w:footnote>
  <w:footnote w:type="continuationSeparator" w:id="1">
    <w:p w:rsidR="00436C8C" w:rsidRDefault="00436C8C" w:rsidP="00C0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8C" w:rsidRDefault="00436C8C">
    <w:pPr>
      <w:pStyle w:val="Header"/>
      <w:jc w:val="center"/>
    </w:pPr>
  </w:p>
  <w:p w:rsidR="00436C8C" w:rsidRDefault="00436C8C">
    <w:pPr>
      <w:pStyle w:val="Header"/>
      <w:jc w:val="center"/>
    </w:pPr>
  </w:p>
  <w:p w:rsidR="00436C8C" w:rsidRDefault="00436C8C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436C8C" w:rsidRDefault="00436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C48E5"/>
    <w:multiLevelType w:val="multilevel"/>
    <w:tmpl w:val="23829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E18"/>
    <w:rsid w:val="00022CDB"/>
    <w:rsid w:val="00084454"/>
    <w:rsid w:val="000F7DA2"/>
    <w:rsid w:val="00115762"/>
    <w:rsid w:val="00180B40"/>
    <w:rsid w:val="001B7064"/>
    <w:rsid w:val="001D2037"/>
    <w:rsid w:val="00211185"/>
    <w:rsid w:val="00242237"/>
    <w:rsid w:val="002550EF"/>
    <w:rsid w:val="00291F1B"/>
    <w:rsid w:val="002C193B"/>
    <w:rsid w:val="002D4E4C"/>
    <w:rsid w:val="002F7414"/>
    <w:rsid w:val="00304308"/>
    <w:rsid w:val="003221C8"/>
    <w:rsid w:val="00350427"/>
    <w:rsid w:val="00351554"/>
    <w:rsid w:val="00354C9A"/>
    <w:rsid w:val="00364554"/>
    <w:rsid w:val="003C2A95"/>
    <w:rsid w:val="00421AF9"/>
    <w:rsid w:val="00424FAD"/>
    <w:rsid w:val="00436C8C"/>
    <w:rsid w:val="00460861"/>
    <w:rsid w:val="00460AF5"/>
    <w:rsid w:val="004B4649"/>
    <w:rsid w:val="00510065"/>
    <w:rsid w:val="00545520"/>
    <w:rsid w:val="0056520F"/>
    <w:rsid w:val="00582336"/>
    <w:rsid w:val="005D3A35"/>
    <w:rsid w:val="006053E0"/>
    <w:rsid w:val="006822E1"/>
    <w:rsid w:val="00693D11"/>
    <w:rsid w:val="0069691A"/>
    <w:rsid w:val="006E1A18"/>
    <w:rsid w:val="006E2829"/>
    <w:rsid w:val="006E671F"/>
    <w:rsid w:val="00730859"/>
    <w:rsid w:val="00783D20"/>
    <w:rsid w:val="00796566"/>
    <w:rsid w:val="007B3470"/>
    <w:rsid w:val="007C71E4"/>
    <w:rsid w:val="007F02ED"/>
    <w:rsid w:val="0080548B"/>
    <w:rsid w:val="00833CBE"/>
    <w:rsid w:val="0084072D"/>
    <w:rsid w:val="008434EB"/>
    <w:rsid w:val="00862ACE"/>
    <w:rsid w:val="00872A1D"/>
    <w:rsid w:val="00873D92"/>
    <w:rsid w:val="00880C68"/>
    <w:rsid w:val="008E458E"/>
    <w:rsid w:val="008F374C"/>
    <w:rsid w:val="00900F61"/>
    <w:rsid w:val="00906A3F"/>
    <w:rsid w:val="00930DD0"/>
    <w:rsid w:val="00941803"/>
    <w:rsid w:val="00954FE0"/>
    <w:rsid w:val="009928B2"/>
    <w:rsid w:val="009A6793"/>
    <w:rsid w:val="009D5EB7"/>
    <w:rsid w:val="009F6D92"/>
    <w:rsid w:val="00A015BF"/>
    <w:rsid w:val="00A661C5"/>
    <w:rsid w:val="00A862E7"/>
    <w:rsid w:val="00AB1E18"/>
    <w:rsid w:val="00AC0C10"/>
    <w:rsid w:val="00B265E0"/>
    <w:rsid w:val="00B434CC"/>
    <w:rsid w:val="00B44D4D"/>
    <w:rsid w:val="00B779B9"/>
    <w:rsid w:val="00B851CD"/>
    <w:rsid w:val="00B868C3"/>
    <w:rsid w:val="00BC40E2"/>
    <w:rsid w:val="00C001F9"/>
    <w:rsid w:val="00C06430"/>
    <w:rsid w:val="00C16BE5"/>
    <w:rsid w:val="00C21C0D"/>
    <w:rsid w:val="00C43BBC"/>
    <w:rsid w:val="00D20ECD"/>
    <w:rsid w:val="00D35FDD"/>
    <w:rsid w:val="00D420C8"/>
    <w:rsid w:val="00D511C7"/>
    <w:rsid w:val="00E10394"/>
    <w:rsid w:val="00E550FF"/>
    <w:rsid w:val="00E71835"/>
    <w:rsid w:val="00EA3939"/>
    <w:rsid w:val="00F37CBD"/>
    <w:rsid w:val="00F56BF0"/>
    <w:rsid w:val="00F852C0"/>
    <w:rsid w:val="00FC72B3"/>
    <w:rsid w:val="00FE04EC"/>
    <w:rsid w:val="00FE75C6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1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001F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1F9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01F9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1F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1F9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01F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D420C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C001F9"/>
    <w:pPr>
      <w:framePr w:w="3541" w:h="721" w:hSpace="180" w:wrap="around" w:vAnchor="text" w:hAnchor="page" w:x="2016" w:y="505"/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01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1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1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nekommercheskie_organizatci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sredne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6</Pages>
  <Words>1724</Words>
  <Characters>9827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2</cp:lastModifiedBy>
  <cp:revision>69</cp:revision>
  <cp:lastPrinted>2016-02-03T08:17:00Z</cp:lastPrinted>
  <dcterms:created xsi:type="dcterms:W3CDTF">2015-03-04T14:07:00Z</dcterms:created>
  <dcterms:modified xsi:type="dcterms:W3CDTF">2016-02-03T08:17:00Z</dcterms:modified>
</cp:coreProperties>
</file>